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0617" w:type="dxa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600"/>
        <w:gridCol w:w="3478"/>
        <w:gridCol w:w="3539"/>
      </w:tblGrid>
      <w:tr w:rsidR="00244D3F" w14:paraId="78F39E79" w14:textId="77777777" w:rsidTr="002E0402">
        <w:trPr>
          <w:trHeight w:val="4050"/>
        </w:trPr>
        <w:tc>
          <w:tcPr>
            <w:tcW w:w="7078" w:type="dxa"/>
            <w:gridSpan w:val="2"/>
            <w:hideMark/>
          </w:tcPr>
          <w:sdt>
            <w:sdtPr>
              <w:alias w:val="Invoice:"/>
              <w:tag w:val="Invoice:"/>
              <w:id w:val="-1014992444"/>
              <w:placeholder>
                <w:docPart w:val="6C7DD7B58D84440C846B1F06B0C351AC"/>
              </w:placeholder>
              <w:temporary/>
              <w:showingPlcHdr/>
              <w15:appearance w15:val="hidden"/>
            </w:sdtPr>
            <w:sdtContent>
              <w:p w14:paraId="3FAFFB99" w14:textId="77777777" w:rsidR="00244D3F" w:rsidRDefault="00244D3F" w:rsidP="00244D3F">
                <w:pPr>
                  <w:pStyle w:val="Title"/>
                  <w:jc w:val="center"/>
                </w:pPr>
                <w:r w:rsidRPr="00064E3E">
                  <w:t>INVOICe</w:t>
                </w:r>
              </w:p>
            </w:sdtContent>
          </w:sdt>
          <w:p w14:paraId="5D53E988" w14:textId="77777777" w:rsidR="00244D3F" w:rsidRPr="00FF047F" w:rsidRDefault="00244D3F" w:rsidP="00244D3F">
            <w:pPr>
              <w:jc w:val="center"/>
              <w:rPr>
                <w:sz w:val="52"/>
                <w:szCs w:val="52"/>
              </w:rPr>
            </w:pPr>
            <w:r w:rsidRPr="00FF047F">
              <w:rPr>
                <w:sz w:val="52"/>
                <w:szCs w:val="52"/>
              </w:rPr>
              <w:t>Annual FFA Chapter Fee</w:t>
            </w:r>
          </w:p>
        </w:tc>
        <w:tc>
          <w:tcPr>
            <w:tcW w:w="3539" w:type="dxa"/>
            <w:hideMark/>
          </w:tcPr>
          <w:p w14:paraId="7732F526" w14:textId="77777777" w:rsidR="00244D3F" w:rsidRDefault="00244D3F" w:rsidP="00244D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F097F" wp14:editId="61EC100C">
                  <wp:extent cx="2101215" cy="1623684"/>
                  <wp:effectExtent l="0" t="0" r="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3F47CC"/>
                              </a:clrFrom>
                              <a:clrTo>
                                <a:srgbClr val="3F47CC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128" cy="163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3F" w14:paraId="49F60B3F" w14:textId="77777777" w:rsidTr="00244D3F">
        <w:trPr>
          <w:trHeight w:val="1620"/>
        </w:trPr>
        <w:tc>
          <w:tcPr>
            <w:tcW w:w="3600" w:type="dxa"/>
            <w:hideMark/>
          </w:tcPr>
          <w:p w14:paraId="351388E9" w14:textId="77777777" w:rsidR="00244D3F" w:rsidRPr="00064E3E" w:rsidRDefault="00244D3F" w:rsidP="00244D3F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INVOICE </w:t>
            </w: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8C080711DFEC4CCF9AE8A266AA8289F7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Style w:val="DateChar"/>
                  </w:rPr>
                  <w:t>DATE</w:t>
                </w:r>
              </w:sdtContent>
            </w:sdt>
          </w:p>
          <w:sdt>
            <w:sdtPr>
              <w:rPr>
                <w:rFonts w:cstheme="minorHAnsi"/>
                <w:sz w:val="32"/>
                <w:szCs w:val="32"/>
              </w:rPr>
              <w:id w:val="2096439887"/>
              <w:placeholder>
                <w:docPart w:val="77F8225D51BA4FE68B17A7E458094163"/>
              </w:placeholder>
              <w:date w:fullDate="2022-03-01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DA1F511" w14:textId="77777777" w:rsidR="00244D3F" w:rsidRDefault="00244D3F" w:rsidP="00244D3F">
                <w:pPr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t>3/1/2022</w:t>
                </w:r>
              </w:p>
            </w:sdtContent>
          </w:sdt>
          <w:p w14:paraId="71BC8130" w14:textId="77777777" w:rsidR="00244D3F" w:rsidRDefault="00244D3F" w:rsidP="00244D3F">
            <w:pPr>
              <w:rPr>
                <w:rFonts w:cstheme="minorHAnsi"/>
                <w:sz w:val="16"/>
                <w:szCs w:val="16"/>
              </w:rPr>
            </w:pPr>
          </w:p>
          <w:p w14:paraId="49781D59" w14:textId="75301069" w:rsidR="00244D3F" w:rsidRPr="00244D3F" w:rsidRDefault="00244D3F" w:rsidP="00244D3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478" w:type="dxa"/>
            <w:hideMark/>
          </w:tcPr>
          <w:p w14:paraId="200ABCD8" w14:textId="77777777" w:rsidR="00244D3F" w:rsidRDefault="00244D3F" w:rsidP="00244D3F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17C971F15CF340089C08E11CE24071FE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:</w:t>
            </w:r>
          </w:p>
          <w:p w14:paraId="56FB7851" w14:textId="5544ECA6" w:rsidR="00244D3F" w:rsidRDefault="00244D3F" w:rsidP="00244D3F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AL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object w:dxaOrig="225" w:dyaOrig="225" w14:anchorId="23278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30" type="#_x0000_t75" style="width:1in;height:29.25pt" o:ole="">
                  <v:imagedata r:id="rId11" o:title=""/>
                </v:shape>
                <w:control r:id="rId12" w:name="TextBox1" w:shapeid="_x0000_i2430"/>
              </w:objec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-21-22</w:t>
            </w:r>
          </w:p>
          <w:p w14:paraId="0843B111" w14:textId="4033751E" w:rsidR="00244D3F" w:rsidRPr="00C8258C" w:rsidRDefault="00244D3F" w:rsidP="00244D3F">
            <w:pPr>
              <w:rPr>
                <w:rFonts w:cstheme="minorHAns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</w:rPr>
              <w:t xml:space="preserve">         </w:t>
            </w:r>
            <w:r w:rsidRPr="00C8258C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Chapter Number Here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      Year Here</w:t>
            </w:r>
          </w:p>
        </w:tc>
        <w:tc>
          <w:tcPr>
            <w:tcW w:w="3539" w:type="dxa"/>
            <w:hideMark/>
          </w:tcPr>
          <w:p w14:paraId="27EC9366" w14:textId="77777777" w:rsidR="00244D3F" w:rsidRDefault="00244D3F" w:rsidP="00244D3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REMIT PAYMENT TO:</w:t>
            </w:r>
          </w:p>
          <w:p w14:paraId="39DF68B4" w14:textId="77777777" w:rsidR="00244D3F" w:rsidRPr="00064E3E" w:rsidRDefault="00244D3F" w:rsidP="00244D3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Alabama FFA Association </w:t>
            </w:r>
          </w:p>
          <w:p w14:paraId="4AC08127" w14:textId="77777777" w:rsidR="00244D3F" w:rsidRPr="00064E3E" w:rsidRDefault="00244D3F" w:rsidP="00244D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P.O. Box 302101</w:t>
            </w:r>
          </w:p>
          <w:p w14:paraId="5627A51C" w14:textId="77777777" w:rsidR="00244D3F" w:rsidRPr="00FB47C2" w:rsidRDefault="00244D3F" w:rsidP="00244D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Montgomery, AL 36130-2101</w:t>
            </w:r>
          </w:p>
        </w:tc>
      </w:tr>
      <w:tr w:rsidR="002E0402" w14:paraId="2F9D3BE2" w14:textId="77777777" w:rsidTr="00AF1873">
        <w:trPr>
          <w:trHeight w:val="1890"/>
        </w:trPr>
        <w:tc>
          <w:tcPr>
            <w:tcW w:w="10617" w:type="dxa"/>
            <w:gridSpan w:val="3"/>
            <w:hideMark/>
          </w:tcPr>
          <w:p w14:paraId="65C8C420" w14:textId="77777777" w:rsidR="002E0402" w:rsidRDefault="002E0402" w:rsidP="00244D3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D8BD78755F524E5791C5E3BE4C52B88E"/>
                </w:placeholder>
                <w:temporary/>
                <w:showingPlcHdr/>
                <w15:appearance w15:val="hidden"/>
              </w:sdtPr>
              <w:sdtContent>
                <w:r w:rsidRPr="002E0402">
                  <w:rPr>
                    <w:rFonts w:asciiTheme="majorHAnsi" w:hAnsiTheme="majorHAnsi"/>
                    <w:color w:val="000000" w:themeColor="text1"/>
                    <w:sz w:val="24"/>
                    <w:szCs w:val="24"/>
                    <w:u w:val="single"/>
                  </w:rPr>
                  <w:t>INVOICE TO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</w:t>
            </w:r>
          </w:p>
          <w:p w14:paraId="6218E96C" w14:textId="77777777" w:rsidR="002E0402" w:rsidRDefault="002E0402" w:rsidP="00244D3F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Teacher Name: </w:t>
            </w:r>
          </w:p>
          <w:p w14:paraId="70BFC05A" w14:textId="77777777" w:rsidR="002E0402" w:rsidRDefault="002E0402" w:rsidP="00244D3F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School Name: </w:t>
            </w:r>
          </w:p>
          <w:p w14:paraId="07434106" w14:textId="77777777" w:rsidR="002E0402" w:rsidRDefault="002E0402" w:rsidP="00244D3F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School Address:</w:t>
            </w:r>
          </w:p>
          <w:p w14:paraId="3A222E44" w14:textId="77777777" w:rsidR="002E0402" w:rsidRPr="00064E3E" w:rsidRDefault="002E0402" w:rsidP="00244D3F">
            <w:pPr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School City, State, Zip : </w:t>
            </w:r>
          </w:p>
          <w:p w14:paraId="0CF50A6A" w14:textId="77777777" w:rsidR="002E0402" w:rsidRDefault="002E0402" w:rsidP="00244D3F">
            <w:pPr>
              <w:jc w:val="center"/>
            </w:pPr>
          </w:p>
        </w:tc>
      </w:tr>
    </w:tbl>
    <w:p w14:paraId="55DF97DD" w14:textId="02A6CC2D" w:rsidR="00A340F2" w:rsidRDefault="00FF047F" w:rsidP="00FF047F">
      <w:pPr>
        <w:tabs>
          <w:tab w:val="left" w:pos="7230"/>
        </w:tabs>
        <w:rPr>
          <w:noProof/>
        </w:rPr>
      </w:pPr>
      <w:r>
        <w:rPr>
          <w:noProof/>
        </w:rPr>
        <w:tab/>
      </w:r>
    </w:p>
    <w:tbl>
      <w:tblPr>
        <w:tblStyle w:val="SalesInfo"/>
        <w:tblpPr w:leftFromText="180" w:rightFromText="180" w:vertAnchor="text" w:tblpY="1"/>
        <w:tblOverlap w:val="never"/>
        <w:tblW w:w="24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3173"/>
        <w:gridCol w:w="1969"/>
      </w:tblGrid>
      <w:tr w:rsidR="00C8258C" w14:paraId="48CA6C36" w14:textId="77777777" w:rsidTr="00244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sdt>
          <w:sdtPr>
            <w:alias w:val="Payment terms:"/>
            <w:tag w:val="Payment terms:"/>
            <w:id w:val="-1356643075"/>
            <w:placeholder>
              <w:docPart w:val="4AA18D3D3DC64F8ABAC7F13A08C62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  <w:shd w:val="clear" w:color="auto" w:fill="auto"/>
                <w:hideMark/>
              </w:tcPr>
              <w:p w14:paraId="2263A001" w14:textId="77777777" w:rsidR="00C8258C" w:rsidRDefault="00C8258C" w:rsidP="00244D3F">
                <w:pPr>
                  <w:pStyle w:val="Style1"/>
                  <w:framePr w:hSpace="0" w:wrap="auto" w:vAnchor="margin" w:hAnchor="text" w:xAlign="left" w:yAlign="inline"/>
                </w:pPr>
                <w:r>
                  <w:t>Payment Terms</w:t>
                </w:r>
              </w:p>
            </w:tc>
          </w:sdtContent>
        </w:sdt>
        <w:tc>
          <w:tcPr>
            <w:tcW w:w="1969" w:type="dxa"/>
            <w:shd w:val="clear" w:color="auto" w:fill="auto"/>
            <w:hideMark/>
          </w:tcPr>
          <w:p w14:paraId="62FE1722" w14:textId="77777777" w:rsidR="00C8258C" w:rsidRDefault="002E0402" w:rsidP="00244D3F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ue date:"/>
                <w:tag w:val="Due date:"/>
                <w:id w:val="-93870628"/>
                <w:placeholder>
                  <w:docPart w:val="17F159E2B7AA4EDF973AB548809567B3"/>
                </w:placeholder>
                <w:temporary/>
                <w:showingPlcHdr/>
                <w15:appearance w15:val="hidden"/>
              </w:sdtPr>
              <w:sdtEndPr/>
              <w:sdtContent>
                <w:r w:rsidR="00C8258C">
                  <w:t>Due date</w:t>
                </w:r>
              </w:sdtContent>
            </w:sdt>
          </w:p>
        </w:tc>
      </w:tr>
      <w:tr w:rsidR="00C8258C" w14:paraId="0F3BB981" w14:textId="77777777" w:rsidTr="00244D3F">
        <w:trPr>
          <w:trHeight w:hRule="exact" w:val="403"/>
        </w:trPr>
        <w:sdt>
          <w:sdtPr>
            <w:rPr>
              <w:rFonts w:cstheme="minorHAnsi"/>
            </w:rPr>
            <w:alias w:val="Enter due on receipt:"/>
            <w:tag w:val="Enter due on receipt:"/>
            <w:id w:val="-820273682"/>
            <w:placeholder>
              <w:docPart w:val="A72EE2E9AEC54E4096259550577F5B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3" w:type="dxa"/>
                <w:hideMark/>
              </w:tcPr>
              <w:p w14:paraId="18A62CEF" w14:textId="77777777" w:rsidR="00C8258C" w:rsidRPr="00064E3E" w:rsidRDefault="00C8258C" w:rsidP="00244D3F">
                <w:pPr>
                  <w:rPr>
                    <w:rFonts w:cstheme="minorHAnsi"/>
                  </w:rPr>
                </w:pPr>
                <w:r w:rsidRPr="00064E3E">
                  <w:rPr>
                    <w:rFonts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969" w:type="dxa"/>
          </w:tcPr>
          <w:p w14:paraId="3A169415" w14:textId="08B6CF4B" w:rsidR="00C8258C" w:rsidRDefault="00FF047F" w:rsidP="00244D3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</w:t>
            </w:r>
            <w:r w:rsidR="00C8258C">
              <w:rPr>
                <w:rFonts w:ascii="Microsoft Sans Serif" w:hAnsi="Microsoft Sans Serif" w:cs="Microsoft Sans Serif"/>
              </w:rPr>
              <w:t xml:space="preserve"> 1, 202</w:t>
            </w:r>
            <w:r>
              <w:rPr>
                <w:rFonts w:ascii="Microsoft Sans Serif" w:hAnsi="Microsoft Sans Serif" w:cs="Microsoft Sans Serif"/>
              </w:rPr>
              <w:t>2</w:t>
            </w:r>
          </w:p>
        </w:tc>
      </w:tr>
    </w:tbl>
    <w:p w14:paraId="462509A1" w14:textId="77777777" w:rsidR="002E0402" w:rsidRDefault="002E0402" w:rsidP="00244D3F">
      <w:pPr>
        <w:rPr>
          <w:rFonts w:cstheme="minorHAnsi"/>
          <w:i/>
          <w:iCs/>
          <w:sz w:val="16"/>
          <w:szCs w:val="16"/>
        </w:rPr>
      </w:pPr>
    </w:p>
    <w:p w14:paraId="184E94D1" w14:textId="77777777" w:rsidR="002E0402" w:rsidRDefault="002E0402" w:rsidP="00244D3F">
      <w:pPr>
        <w:rPr>
          <w:rFonts w:cstheme="minorHAnsi"/>
          <w:i/>
          <w:iCs/>
          <w:sz w:val="16"/>
          <w:szCs w:val="16"/>
        </w:rPr>
      </w:pPr>
    </w:p>
    <w:p w14:paraId="0A214B53" w14:textId="77777777" w:rsidR="002E0402" w:rsidRDefault="002E0402" w:rsidP="00244D3F">
      <w:pPr>
        <w:rPr>
          <w:rFonts w:cstheme="minorHAnsi"/>
          <w:i/>
          <w:iCs/>
          <w:sz w:val="16"/>
          <w:szCs w:val="16"/>
        </w:rPr>
      </w:pPr>
    </w:p>
    <w:p w14:paraId="3BFC1238" w14:textId="2A8E7C96" w:rsidR="00244D3F" w:rsidRDefault="00244D3F" w:rsidP="00244D3F">
      <w:pPr>
        <w:rPr>
          <w:rFonts w:cstheme="minorHAnsi"/>
          <w:i/>
          <w:iCs/>
          <w:sz w:val="16"/>
          <w:szCs w:val="16"/>
        </w:rPr>
      </w:pPr>
      <w:r w:rsidRPr="00244D3F">
        <w:rPr>
          <w:rFonts w:cstheme="minorHAnsi"/>
          <w:i/>
          <w:iCs/>
          <w:sz w:val="16"/>
          <w:szCs w:val="16"/>
        </w:rPr>
        <w:t>(Due March 1</w:t>
      </w:r>
      <w:r w:rsidR="002E0402" w:rsidRPr="00244D3F">
        <w:rPr>
          <w:rFonts w:cstheme="minorHAnsi"/>
          <w:i/>
          <w:iCs/>
          <w:sz w:val="16"/>
          <w:szCs w:val="16"/>
          <w:vertAlign w:val="superscript"/>
        </w:rPr>
        <w:t>st</w:t>
      </w:r>
      <w:r w:rsidR="002E0402">
        <w:rPr>
          <w:rFonts w:cstheme="minorHAnsi"/>
          <w:i/>
          <w:iCs/>
          <w:sz w:val="16"/>
          <w:szCs w:val="16"/>
        </w:rPr>
        <w:t xml:space="preserve"> </w:t>
      </w:r>
      <w:r w:rsidR="002E0402" w:rsidRPr="00244D3F">
        <w:rPr>
          <w:rFonts w:cstheme="minorHAnsi"/>
          <w:i/>
          <w:iCs/>
          <w:sz w:val="16"/>
          <w:szCs w:val="16"/>
        </w:rPr>
        <w:t>every</w:t>
      </w:r>
      <w:r w:rsidRPr="00244D3F">
        <w:rPr>
          <w:rFonts w:cstheme="minorHAnsi"/>
          <w:i/>
          <w:iCs/>
          <w:sz w:val="16"/>
          <w:szCs w:val="16"/>
        </w:rPr>
        <w:t xml:space="preserve"> year)</w:t>
      </w:r>
    </w:p>
    <w:p w14:paraId="374E522C" w14:textId="77777777" w:rsidR="002E0402" w:rsidRPr="00244D3F" w:rsidRDefault="002E0402" w:rsidP="00244D3F">
      <w:pPr>
        <w:rPr>
          <w:rFonts w:cstheme="minorHAnsi"/>
          <w:i/>
          <w:iCs/>
          <w:sz w:val="16"/>
          <w:szCs w:val="16"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C8258C" w14:paraId="5B2013B1" w14:textId="77777777" w:rsidTr="00C8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4F039AA2" w14:textId="3A53591D" w:rsidR="00C8258C" w:rsidRDefault="00244D3F" w:rsidP="00C8258C">
            <w:pPr>
              <w:pStyle w:val="Style1"/>
              <w:framePr w:hSpace="0" w:wrap="auto" w:vAnchor="margin" w:hAnchor="text" w:xAlign="left" w:yAlign="inline"/>
            </w:pPr>
            <w:r>
              <w:rPr>
                <w:noProof/>
              </w:rPr>
              <w:br w:type="textWrapping" w:clear="all"/>
            </w:r>
            <w:sdt>
              <w:sdtPr>
                <w:alias w:val="Quantity:"/>
                <w:tag w:val="Quantity:"/>
                <w:id w:val="871653143"/>
                <w:placeholder>
                  <w:docPart w:val="030400E0FB5E4A6D9CCDAC9F456F8B2F"/>
                </w:placeholder>
                <w:temporary/>
                <w:showingPlcHdr/>
                <w15:appearance w15:val="hidden"/>
              </w:sdtPr>
              <w:sdtEndPr/>
              <w:sdtContent>
                <w:r w:rsidR="00C8258C"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329724175"/>
            <w:placeholder>
              <w:docPart w:val="D1186072407E4B52B0C9E3F3AD9C2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585021FA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233764391"/>
            <w:placeholder>
              <w:docPart w:val="31722749433242DE82516868D4451A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1534530F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-1547060432"/>
            <w:placeholder>
              <w:docPart w:val="FFC106B2778A4BCDA486907C68FE0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136314C2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78A0567F" w14:textId="77777777" w:rsidR="00C8258C" w:rsidRDefault="00C8258C" w:rsidP="00C8258C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C8258C" w14:paraId="45C6C593" w14:textId="77777777" w:rsidTr="00C8258C">
        <w:trPr>
          <w:trHeight w:hRule="exact" w:val="490"/>
        </w:trPr>
        <w:tc>
          <w:tcPr>
            <w:tcW w:w="2413" w:type="dxa"/>
          </w:tcPr>
          <w:p w14:paraId="7670C7CC" w14:textId="77777777" w:rsidR="00C8258C" w:rsidRDefault="00C8258C" w:rsidP="00C8258C">
            <w:pPr>
              <w:pStyle w:val="Normalright"/>
            </w:pPr>
            <w:r>
              <w:t xml:space="preserve">Quantity </w:t>
            </w:r>
          </w:p>
        </w:tc>
        <w:sdt>
          <w:sdtPr>
            <w:alias w:val="Enter product description:"/>
            <w:tag w:val="Enter product description:"/>
            <w:id w:val="-271399772"/>
            <w:placeholder>
              <w:docPart w:val="FD661A007AA7449EA1D585C86F151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5FADD8BD" w14:textId="77777777" w:rsidR="00C8258C" w:rsidRDefault="00C8258C" w:rsidP="00C8258C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2B60BFC6" w14:textId="77777777" w:rsidR="00C8258C" w:rsidRDefault="00C8258C" w:rsidP="00C8258C">
            <w:pPr>
              <w:pStyle w:val="Normalright"/>
            </w:pPr>
          </w:p>
        </w:tc>
        <w:tc>
          <w:tcPr>
            <w:tcW w:w="2197" w:type="dxa"/>
          </w:tcPr>
          <w:p w14:paraId="39A9E519" w14:textId="77777777" w:rsidR="00C8258C" w:rsidRDefault="002E0402" w:rsidP="00C8258C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C5446E0C65774C359D309E3B24D75A74"/>
                </w:placeholder>
                <w:temporary/>
                <w:showingPlcHdr/>
                <w15:appearance w15:val="hidden"/>
              </w:sdtPr>
              <w:sdtEndPr/>
              <w:sdtContent>
                <w:r w:rsidR="00C8258C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16CD2A63E5884E479E21810DDF18A2A4"/>
                </w:placeholder>
                <w:temporary/>
                <w:showingPlcHdr/>
                <w15:appearance w15:val="hidden"/>
              </w:sdtPr>
              <w:sdtEndPr/>
              <w:sdtContent>
                <w:r w:rsidR="00C8258C" w:rsidRPr="00CF2287">
                  <w:t>A</w:t>
                </w:r>
                <w:r w:rsidR="00C8258C">
                  <w:t>mount</w:t>
                </w:r>
              </w:sdtContent>
            </w:sdt>
          </w:p>
        </w:tc>
      </w:tr>
      <w:tr w:rsidR="00C8258C" w14:paraId="243175CF" w14:textId="77777777" w:rsidTr="00C8258C">
        <w:trPr>
          <w:trHeight w:hRule="exact" w:val="747"/>
        </w:trPr>
        <w:tc>
          <w:tcPr>
            <w:tcW w:w="2413" w:type="dxa"/>
          </w:tcPr>
          <w:p w14:paraId="75967BE7" w14:textId="77777777" w:rsidR="00C8258C" w:rsidRDefault="00C8258C" w:rsidP="00C8258C">
            <w:pPr>
              <w:pStyle w:val="Normalright"/>
            </w:pPr>
            <w:r>
              <w:t>1</w:t>
            </w:r>
          </w:p>
        </w:tc>
        <w:tc>
          <w:tcPr>
            <w:tcW w:w="3619" w:type="dxa"/>
          </w:tcPr>
          <w:p w14:paraId="291C5584" w14:textId="179A3C2D" w:rsidR="00C8258C" w:rsidRDefault="00C8258C" w:rsidP="00C8258C">
            <w:pPr>
              <w:pStyle w:val="Normalright"/>
            </w:pPr>
            <w:r>
              <w:t>202</w:t>
            </w:r>
            <w:r w:rsidR="00FF047F">
              <w:t>1</w:t>
            </w:r>
            <w:r>
              <w:t>-202</w:t>
            </w:r>
            <w:r w:rsidR="00FF047F">
              <w:t>2</w:t>
            </w:r>
            <w:r>
              <w:t xml:space="preserve"> Annual FFA Chapter Fee</w:t>
            </w:r>
          </w:p>
        </w:tc>
        <w:tc>
          <w:tcPr>
            <w:tcW w:w="2306" w:type="dxa"/>
          </w:tcPr>
          <w:p w14:paraId="3F096186" w14:textId="77777777" w:rsidR="00C8258C" w:rsidRDefault="00C8258C" w:rsidP="00C8258C">
            <w:pPr>
              <w:pStyle w:val="Normalright"/>
              <w:rPr>
                <w:lang w:eastAsia="ja-JP"/>
              </w:rPr>
            </w:pPr>
          </w:p>
        </w:tc>
        <w:tc>
          <w:tcPr>
            <w:tcW w:w="2197" w:type="dxa"/>
          </w:tcPr>
          <w:p w14:paraId="65EF30D6" w14:textId="017B35E5" w:rsidR="00C8258C" w:rsidRDefault="00C8258C" w:rsidP="00C8258C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>$</w:t>
            </w:r>
            <w:r w:rsidR="00FF047F">
              <w:rPr>
                <w:lang w:eastAsia="ja-JP"/>
              </w:rPr>
              <w:t>2</w:t>
            </w:r>
            <w:r>
              <w:rPr>
                <w:lang w:eastAsia="ja-JP"/>
              </w:rPr>
              <w:t>00.00</w:t>
            </w:r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C8258C" w14:paraId="14D5147B" w14:textId="77777777" w:rsidTr="00C8258C">
        <w:trPr>
          <w:trHeight w:hRule="exact" w:val="288"/>
        </w:trPr>
        <w:sdt>
          <w:sdtPr>
            <w:rPr>
              <w:b/>
              <w:bCs/>
              <w:sz w:val="24"/>
            </w:rPr>
            <w:alias w:val="Total:"/>
            <w:tag w:val="Total:"/>
            <w:id w:val="-1550988335"/>
            <w:placeholder>
              <w:docPart w:val="ACFF998874064C7989D4E5DCB1D1D46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1881478A" w14:textId="77777777" w:rsidR="00C8258C" w:rsidRPr="005050E6" w:rsidRDefault="00C8258C" w:rsidP="00C8258C">
                <w:pPr>
                  <w:rPr>
                    <w:b/>
                    <w:bCs/>
                    <w:sz w:val="24"/>
                  </w:rPr>
                </w:pPr>
                <w:r w:rsidRPr="005050E6">
                  <w:rPr>
                    <w:b/>
                    <w:bCs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32A23B98" w14:textId="667FC64D" w:rsidR="00C8258C" w:rsidRPr="005050E6" w:rsidRDefault="00C8258C" w:rsidP="00C8258C">
            <w:pPr>
              <w:jc w:val="right"/>
              <w:rPr>
                <w:b/>
                <w:bCs/>
                <w:sz w:val="24"/>
              </w:rPr>
            </w:pPr>
            <w:r w:rsidRPr="005050E6">
              <w:rPr>
                <w:b/>
                <w:bCs/>
                <w:sz w:val="24"/>
              </w:rPr>
              <w:t>$</w:t>
            </w:r>
            <w:r w:rsidR="00FF047F">
              <w:rPr>
                <w:b/>
                <w:bCs/>
                <w:sz w:val="24"/>
              </w:rPr>
              <w:t>2</w:t>
            </w:r>
            <w:r w:rsidRPr="005050E6">
              <w:rPr>
                <w:b/>
                <w:bCs/>
                <w:sz w:val="24"/>
              </w:rPr>
              <w:t>00.00</w:t>
            </w:r>
          </w:p>
        </w:tc>
      </w:tr>
    </w:tbl>
    <w:p w14:paraId="671B8273" w14:textId="77777777" w:rsidR="007201A7" w:rsidRPr="00A340F2" w:rsidRDefault="007201A7" w:rsidP="00A36725"/>
    <w:sectPr w:rsidR="007201A7" w:rsidRPr="00A340F2" w:rsidSect="002B06E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3560" w14:textId="77777777" w:rsidR="00C8258C" w:rsidRDefault="00C8258C">
      <w:pPr>
        <w:spacing w:line="240" w:lineRule="auto"/>
      </w:pPr>
      <w:r>
        <w:separator/>
      </w:r>
    </w:p>
    <w:p w14:paraId="410D68CF" w14:textId="77777777" w:rsidR="00C8258C" w:rsidRDefault="00C8258C"/>
  </w:endnote>
  <w:endnote w:type="continuationSeparator" w:id="0">
    <w:p w14:paraId="0F07F511" w14:textId="77777777" w:rsidR="00C8258C" w:rsidRDefault="00C8258C">
      <w:pPr>
        <w:spacing w:line="240" w:lineRule="auto"/>
      </w:pPr>
      <w:r>
        <w:continuationSeparator/>
      </w:r>
    </w:p>
    <w:p w14:paraId="3F513F9A" w14:textId="77777777" w:rsidR="00C8258C" w:rsidRDefault="00C82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D68A" w14:textId="77777777" w:rsidR="00C8258C" w:rsidRDefault="00C8258C">
    <w:pPr>
      <w:pStyle w:val="Footer"/>
    </w:pPr>
  </w:p>
  <w:p w14:paraId="50A81258" w14:textId="77777777" w:rsidR="00C8258C" w:rsidRDefault="00C82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8BE" w14:textId="77777777" w:rsidR="00C8258C" w:rsidRDefault="00C825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B603B3" wp14:editId="255FA210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27940" b="2794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156439" w14:textId="77777777" w:rsidR="00C8258C" w:rsidRDefault="00C8258C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603B3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" adj="-11796480,,5400" path="m,l7738110,r,1896461l,2906395,,xe" fillcolor="white [1297]" strokecolor="#0070c0" strokeweight="2pt">
              <v:fill color2="#333 [641]" rotate="t" focusposition=".5,-52429f" focussize="" colors="0 white;26214f #fefefe;1 #7c7c7c" focus="100%" type="gradientRadial"/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E156439" w14:textId="77777777" w:rsidR="00C8258C" w:rsidRDefault="00C8258C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621F" w14:textId="77777777" w:rsidR="00C8258C" w:rsidRDefault="00C8258C">
      <w:pPr>
        <w:spacing w:line="240" w:lineRule="auto"/>
      </w:pPr>
      <w:r>
        <w:separator/>
      </w:r>
    </w:p>
    <w:p w14:paraId="7AD60F95" w14:textId="77777777" w:rsidR="00C8258C" w:rsidRDefault="00C8258C"/>
  </w:footnote>
  <w:footnote w:type="continuationSeparator" w:id="0">
    <w:p w14:paraId="5FEDEC3F" w14:textId="77777777" w:rsidR="00C8258C" w:rsidRDefault="00C8258C">
      <w:pPr>
        <w:spacing w:line="240" w:lineRule="auto"/>
      </w:pPr>
      <w:r>
        <w:continuationSeparator/>
      </w:r>
    </w:p>
    <w:p w14:paraId="458D1F3A" w14:textId="77777777" w:rsidR="00C8258C" w:rsidRDefault="00C82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D088" w14:textId="77777777" w:rsidR="00C8258C" w:rsidRDefault="00C8258C"/>
  <w:p w14:paraId="7CBE9405" w14:textId="77777777" w:rsidR="00C8258C" w:rsidRDefault="00C82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53B6" w14:textId="77777777" w:rsidR="00C8258C" w:rsidRDefault="00C8258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A559D0" wp14:editId="14DE9D93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7762875" cy="3076575"/>
              <wp:effectExtent l="0" t="0" r="28575" b="28575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307657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6CBFBF" w14:textId="77777777" w:rsidR="00C8258C" w:rsidRDefault="00C8258C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559D0" id="Freeform: Shape 5" o:spid="_x0000_s1026" alt="Green gradient in rectangle" style="position:absolute;margin-left:0;margin-top:0;width:611.25pt;height:2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" adj="-11796480,,5400" path="m,l7738110,r,1896461l,2906395,,xe" fillcolor="white [2577]" strokecolor="#0070c0" strokeweight="2pt">
              <v:fill color2="#4c4c4c [961]" rotate="t" focusposition=".5,.5" focussize="" focus="100%" type="gradientRadial"/>
              <v:stroke joinstyle="miter"/>
              <v:formulas/>
              <v:path arrowok="t" o:connecttype="custom" o:connectlocs="0,0;7762875,0;7762875,2007506;0,3076575;0,0" o:connectangles="0,0,0,0,0" textboxrect="0,0,7738110,2906395"/>
              <v:textbox>
                <w:txbxContent>
                  <w:p w14:paraId="0D6CBFBF" w14:textId="77777777" w:rsidR="00C8258C" w:rsidRDefault="00C8258C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C"/>
    <w:rsid w:val="00064E3E"/>
    <w:rsid w:val="00077551"/>
    <w:rsid w:val="000A6E91"/>
    <w:rsid w:val="000E7C40"/>
    <w:rsid w:val="00125DC9"/>
    <w:rsid w:val="001817A4"/>
    <w:rsid w:val="001A035C"/>
    <w:rsid w:val="001D1771"/>
    <w:rsid w:val="0020743A"/>
    <w:rsid w:val="002400DD"/>
    <w:rsid w:val="00244D3F"/>
    <w:rsid w:val="002450DA"/>
    <w:rsid w:val="00263E3B"/>
    <w:rsid w:val="00264280"/>
    <w:rsid w:val="002A107B"/>
    <w:rsid w:val="002B06E9"/>
    <w:rsid w:val="002E0402"/>
    <w:rsid w:val="002E7603"/>
    <w:rsid w:val="002F5404"/>
    <w:rsid w:val="00316D06"/>
    <w:rsid w:val="00320644"/>
    <w:rsid w:val="003D23A0"/>
    <w:rsid w:val="0042158C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B66C63"/>
    <w:rsid w:val="00B727BE"/>
    <w:rsid w:val="00C8258C"/>
    <w:rsid w:val="00CE3710"/>
    <w:rsid w:val="00CF2287"/>
    <w:rsid w:val="00D33124"/>
    <w:rsid w:val="00D73210"/>
    <w:rsid w:val="00EB63A0"/>
    <w:rsid w:val="00EC16CD"/>
    <w:rsid w:val="00F65B05"/>
    <w:rsid w:val="00FE0263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F7A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8C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amness\AppData\Roaming\Microsoft\Templates\Service%20invoice%20(Green%20Gradient%20design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18D3D3DC64F8ABAC7F13A08C6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6A73-CCBB-42F6-8614-5B9B7276DA58}"/>
      </w:docPartPr>
      <w:docPartBody>
        <w:p w:rsidR="0035323F" w:rsidRDefault="0035323F" w:rsidP="0035323F">
          <w:pPr>
            <w:pStyle w:val="4AA18D3D3DC64F8ABAC7F13A08C622ED5"/>
            <w:framePr w:wrap="around"/>
          </w:pPr>
          <w:r>
            <w:t>Payment Terms</w:t>
          </w:r>
        </w:p>
      </w:docPartBody>
    </w:docPart>
    <w:docPart>
      <w:docPartPr>
        <w:name w:val="17F159E2B7AA4EDF973AB5488095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209D-C8F0-47F7-9E5C-0125EF11315A}"/>
      </w:docPartPr>
      <w:docPartBody>
        <w:p w:rsidR="0035323F" w:rsidRDefault="0035323F" w:rsidP="0035323F">
          <w:pPr>
            <w:pStyle w:val="17F159E2B7AA4EDF973AB548809567B35"/>
            <w:framePr w:wrap="around"/>
          </w:pPr>
          <w:r>
            <w:t>Due date</w:t>
          </w:r>
        </w:p>
      </w:docPartBody>
    </w:docPart>
    <w:docPart>
      <w:docPartPr>
        <w:name w:val="A72EE2E9AEC54E4096259550577F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B47-BCEE-4A7A-9322-43A2895BDA3E}"/>
      </w:docPartPr>
      <w:docPartBody>
        <w:p w:rsidR="0035323F" w:rsidRDefault="0035323F" w:rsidP="0035323F">
          <w:pPr>
            <w:pStyle w:val="A72EE2E9AEC54E4096259550577F5B825"/>
          </w:pPr>
          <w:r w:rsidRPr="00064E3E">
            <w:rPr>
              <w:rFonts w:cstheme="minorHAnsi"/>
              <w:sz w:val="22"/>
            </w:rPr>
            <w:t>Due on Receipt</w:t>
          </w:r>
        </w:p>
      </w:docPartBody>
    </w:docPart>
    <w:docPart>
      <w:docPartPr>
        <w:name w:val="030400E0FB5E4A6D9CCDAC9F456F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249B-55CF-4F77-A0C7-10212A7853F1}"/>
      </w:docPartPr>
      <w:docPartBody>
        <w:p w:rsidR="0035323F" w:rsidRDefault="0035323F" w:rsidP="0035323F">
          <w:pPr>
            <w:pStyle w:val="030400E0FB5E4A6D9CCDAC9F456F8B2F5"/>
            <w:framePr w:wrap="around"/>
          </w:pPr>
          <w:r>
            <w:t>Quantity</w:t>
          </w:r>
        </w:p>
      </w:docPartBody>
    </w:docPart>
    <w:docPart>
      <w:docPartPr>
        <w:name w:val="D1186072407E4B52B0C9E3F3AD9C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6AB1-C926-4BEF-84D7-E40C7E69D4CB}"/>
      </w:docPartPr>
      <w:docPartBody>
        <w:p w:rsidR="0035323F" w:rsidRDefault="0035323F" w:rsidP="0035323F">
          <w:pPr>
            <w:pStyle w:val="D1186072407E4B52B0C9E3F3AD9C24405"/>
            <w:framePr w:wrap="around"/>
          </w:pPr>
          <w:r>
            <w:t>Description</w:t>
          </w:r>
        </w:p>
      </w:docPartBody>
    </w:docPart>
    <w:docPart>
      <w:docPartPr>
        <w:name w:val="31722749433242DE82516868D445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4241-B372-43AA-AC73-032A53ABCE4F}"/>
      </w:docPartPr>
      <w:docPartBody>
        <w:p w:rsidR="0035323F" w:rsidRDefault="0035323F" w:rsidP="0035323F">
          <w:pPr>
            <w:pStyle w:val="31722749433242DE82516868D4451ABB5"/>
            <w:framePr w:wrap="around"/>
          </w:pPr>
          <w:r>
            <w:t>Unit Price</w:t>
          </w:r>
        </w:p>
      </w:docPartBody>
    </w:docPart>
    <w:docPart>
      <w:docPartPr>
        <w:name w:val="FFC106B2778A4BCDA486907C68FE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24DD-A308-4E33-9C04-F041EC01F1B5}"/>
      </w:docPartPr>
      <w:docPartBody>
        <w:p w:rsidR="0035323F" w:rsidRDefault="0035323F" w:rsidP="0035323F">
          <w:pPr>
            <w:pStyle w:val="FFC106B2778A4BCDA486907C68FE0BFB5"/>
            <w:framePr w:wrap="around"/>
          </w:pPr>
          <w:r>
            <w:t>Line Total</w:t>
          </w:r>
        </w:p>
      </w:docPartBody>
    </w:docPart>
    <w:docPart>
      <w:docPartPr>
        <w:name w:val="FD661A007AA7449EA1D585C86F15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7DA2-4F8D-4697-921C-C6E0C643E6A8}"/>
      </w:docPartPr>
      <w:docPartBody>
        <w:p w:rsidR="0035323F" w:rsidRDefault="0035323F" w:rsidP="0035323F">
          <w:pPr>
            <w:pStyle w:val="FD661A007AA7449EA1D585C86F151228"/>
          </w:pPr>
          <w:r>
            <w:t>Product description</w:t>
          </w:r>
        </w:p>
      </w:docPartBody>
    </w:docPart>
    <w:docPart>
      <w:docPartPr>
        <w:name w:val="C5446E0C65774C359D309E3B24D7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F7B0-63F1-4E5E-B931-060BAC7C2A51}"/>
      </w:docPartPr>
      <w:docPartBody>
        <w:p w:rsidR="0035323F" w:rsidRDefault="0035323F" w:rsidP="0035323F">
          <w:pPr>
            <w:pStyle w:val="C5446E0C65774C359D309E3B24D75A74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16CD2A63E5884E479E21810DDF18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FB9F-205E-4261-97EE-2B1726FDC23D}"/>
      </w:docPartPr>
      <w:docPartBody>
        <w:p w:rsidR="0035323F" w:rsidRDefault="0035323F" w:rsidP="0035323F">
          <w:pPr>
            <w:pStyle w:val="16CD2A63E5884E479E21810DDF18A2A4"/>
          </w:pPr>
          <w:r w:rsidRPr="00CF2287">
            <w:t>A</w:t>
          </w:r>
          <w:r>
            <w:t>mount</w:t>
          </w:r>
        </w:p>
      </w:docPartBody>
    </w:docPart>
    <w:docPart>
      <w:docPartPr>
        <w:name w:val="ACFF998874064C7989D4E5DCB1D1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70CA-45B8-484C-AE38-E1FF9C644BB8}"/>
      </w:docPartPr>
      <w:docPartBody>
        <w:p w:rsidR="0035323F" w:rsidRDefault="0035323F" w:rsidP="0035323F">
          <w:pPr>
            <w:pStyle w:val="ACFF998874064C7989D4E5DCB1D1D4645"/>
          </w:pPr>
          <w:r w:rsidRPr="005050E6">
            <w:rPr>
              <w:b/>
              <w:bCs/>
              <w:sz w:val="24"/>
            </w:rPr>
            <w:t>Total</w:t>
          </w:r>
        </w:p>
      </w:docPartBody>
    </w:docPart>
    <w:docPart>
      <w:docPartPr>
        <w:name w:val="6C7DD7B58D84440C846B1F06B0C3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B4F6-8595-49B0-857A-74D8E79EB81A}"/>
      </w:docPartPr>
      <w:docPartBody>
        <w:p w:rsidR="00000000" w:rsidRDefault="000644F3" w:rsidP="000644F3">
          <w:pPr>
            <w:pStyle w:val="6C7DD7B58D84440C846B1F06B0C351AC"/>
          </w:pPr>
          <w:r w:rsidRPr="00064E3E">
            <w:t>INVOICe</w:t>
          </w:r>
        </w:p>
      </w:docPartBody>
    </w:docPart>
    <w:docPart>
      <w:docPartPr>
        <w:name w:val="8C080711DFEC4CCF9AE8A266AA82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17D-CCB0-4CB8-AFE6-A5161E53C4B6}"/>
      </w:docPartPr>
      <w:docPartBody>
        <w:p w:rsidR="00000000" w:rsidRDefault="000644F3" w:rsidP="000644F3">
          <w:pPr>
            <w:pStyle w:val="8C080711DFEC4CCF9AE8A266AA8289F7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77F8225D51BA4FE68B17A7E45809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C834-19ED-43CA-A1E0-2CD2243D2D82}"/>
      </w:docPartPr>
      <w:docPartBody>
        <w:p w:rsidR="00000000" w:rsidRDefault="000644F3" w:rsidP="000644F3">
          <w:pPr>
            <w:pStyle w:val="77F8225D51BA4FE68B17A7E458094163"/>
          </w:pPr>
          <w:r w:rsidRPr="008A0E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C971F15CF340089C08E11CE240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23C3-0338-4969-A2E9-88A61348673F}"/>
      </w:docPartPr>
      <w:docPartBody>
        <w:p w:rsidR="00000000" w:rsidRDefault="000644F3" w:rsidP="000644F3">
          <w:pPr>
            <w:pStyle w:val="17C971F15CF340089C08E11CE24071FE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D8BD78755F524E5791C5E3BE4C52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0DC9-9DC5-4F37-B7F7-8264B4B12290}"/>
      </w:docPartPr>
      <w:docPartBody>
        <w:p w:rsidR="00000000" w:rsidRDefault="000644F3" w:rsidP="000644F3">
          <w:pPr>
            <w:pStyle w:val="D8BD78755F524E5791C5E3BE4C52B88E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F"/>
    <w:rsid w:val="000644F3"/>
    <w:rsid w:val="0035323F"/>
    <w:rsid w:val="003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644F3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0644F3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1E0B957F048A48F5BB1ECC0E18ACCCF4">
    <w:name w:val="1E0B957F048A48F5BB1ECC0E18ACCCF4"/>
    <w:rsid w:val="0035323F"/>
  </w:style>
  <w:style w:type="paragraph" w:customStyle="1" w:styleId="FD661A007AA7449EA1D585C86F151228">
    <w:name w:val="FD661A007AA7449EA1D585C86F151228"/>
    <w:rsid w:val="0035323F"/>
  </w:style>
  <w:style w:type="paragraph" w:customStyle="1" w:styleId="16CD2A63E5884E479E21810DDF18A2A4">
    <w:name w:val="16CD2A63E5884E479E21810DDF18A2A4"/>
    <w:rsid w:val="0035323F"/>
  </w:style>
  <w:style w:type="character" w:styleId="PlaceholderText">
    <w:name w:val="Placeholder Text"/>
    <w:basedOn w:val="DefaultParagraphFont"/>
    <w:uiPriority w:val="99"/>
    <w:semiHidden/>
    <w:rsid w:val="000644F3"/>
    <w:rPr>
      <w:color w:val="808080"/>
    </w:rPr>
  </w:style>
  <w:style w:type="paragraph" w:customStyle="1" w:styleId="FB973587DC0A4035967160EE7ECE13FE5">
    <w:name w:val="FB973587DC0A4035967160EE7ECE13FE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06ECB6E4F8F4EFBAA8C168D8C0AAE2C5">
    <w:name w:val="306ECB6E4F8F4EFBAA8C168D8C0AAE2C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A18D3D3DC64F8ABAC7F13A08C622ED5">
    <w:name w:val="4AA18D3D3DC64F8ABAC7F13A08C622ED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7F159E2B7AA4EDF973AB548809567B35">
    <w:name w:val="17F159E2B7AA4EDF973AB548809567B3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72EE2E9AEC54E4096259550577F5B825">
    <w:name w:val="A72EE2E9AEC54E4096259550577F5B82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30400E0FB5E4A6D9CCDAC9F456F8B2F5">
    <w:name w:val="030400E0FB5E4A6D9CCDAC9F456F8B2F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1186072407E4B52B0C9E3F3AD9C24405">
    <w:name w:val="D1186072407E4B52B0C9E3F3AD9C2440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1722749433242DE82516868D4451ABB5">
    <w:name w:val="31722749433242DE82516868D4451ABB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FC106B2778A4BCDA486907C68FE0BFB5">
    <w:name w:val="FFC106B2778A4BCDA486907C68FE0BFB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446E0C65774C359D309E3B24D75A745">
    <w:name w:val="C5446E0C65774C359D309E3B24D75A745"/>
    <w:rsid w:val="0035323F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ACFF998874064C7989D4E5DCB1D1D4645">
    <w:name w:val="ACFF998874064C7989D4E5DCB1D1D464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A78FC42EB3F4C4E91EAC3EA1B0D9679">
    <w:name w:val="7A78FC42EB3F4C4E91EAC3EA1B0D9679"/>
    <w:rsid w:val="0035323F"/>
  </w:style>
  <w:style w:type="paragraph" w:customStyle="1" w:styleId="2B93C81D9B7746B28E8FCF431398AB0D">
    <w:name w:val="2B93C81D9B7746B28E8FCF431398AB0D"/>
    <w:rsid w:val="000644F3"/>
  </w:style>
  <w:style w:type="paragraph" w:customStyle="1" w:styleId="92A574FC8BE34F8F9A093243C6A9442F">
    <w:name w:val="92A574FC8BE34F8F9A093243C6A9442F"/>
    <w:rsid w:val="000644F3"/>
  </w:style>
  <w:style w:type="paragraph" w:customStyle="1" w:styleId="D0BE002818524131B33D01A2F94B6E67">
    <w:name w:val="D0BE002818524131B33D01A2F94B6E67"/>
    <w:rsid w:val="000644F3"/>
  </w:style>
  <w:style w:type="paragraph" w:customStyle="1" w:styleId="6C7DD7B58D84440C846B1F06B0C351AC">
    <w:name w:val="6C7DD7B58D84440C846B1F06B0C351AC"/>
    <w:rsid w:val="000644F3"/>
  </w:style>
  <w:style w:type="paragraph" w:customStyle="1" w:styleId="8C080711DFEC4CCF9AE8A266AA8289F7">
    <w:name w:val="8C080711DFEC4CCF9AE8A266AA8289F7"/>
    <w:rsid w:val="000644F3"/>
  </w:style>
  <w:style w:type="paragraph" w:customStyle="1" w:styleId="77F8225D51BA4FE68B17A7E458094163">
    <w:name w:val="77F8225D51BA4FE68B17A7E458094163"/>
    <w:rsid w:val="000644F3"/>
  </w:style>
  <w:style w:type="paragraph" w:customStyle="1" w:styleId="17C971F15CF340089C08E11CE24071FE">
    <w:name w:val="17C971F15CF340089C08E11CE24071FE"/>
    <w:rsid w:val="000644F3"/>
  </w:style>
  <w:style w:type="paragraph" w:customStyle="1" w:styleId="3FF7991CC1EC40A1BBFAE9C99DB683B6">
    <w:name w:val="3FF7991CC1EC40A1BBFAE9C99DB683B6"/>
    <w:rsid w:val="000644F3"/>
  </w:style>
  <w:style w:type="paragraph" w:customStyle="1" w:styleId="D8BD78755F524E5791C5E3BE4C52B88E">
    <w:name w:val="D8BD78755F524E5791C5E3BE4C52B88E"/>
    <w:rsid w:val="00064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2022-04-12T16:49:00Z</dcterms:created>
  <dcterms:modified xsi:type="dcterms:W3CDTF">2022-04-12T17:12:00Z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