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2808" w14:textId="77777777" w:rsidR="00A340F2" w:rsidRDefault="00A340F2" w:rsidP="002F5404">
      <w:pPr>
        <w:rPr>
          <w:noProof/>
        </w:rPr>
      </w:pPr>
    </w:p>
    <w:p w14:paraId="55DF97DD" w14:textId="77777777" w:rsidR="00A340F2" w:rsidRDefault="00A340F2" w:rsidP="00A340F2">
      <w:pPr>
        <w:rPr>
          <w:noProof/>
        </w:rPr>
      </w:pPr>
    </w:p>
    <w:p w14:paraId="1656CD03" w14:textId="77777777" w:rsidR="000E7C40" w:rsidRDefault="000E7C40"/>
    <w:p w14:paraId="1B039F0B" w14:textId="77777777" w:rsidR="000E7C40" w:rsidRDefault="000E7C40"/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C8258C" w14:paraId="3B770BA5" w14:textId="77777777" w:rsidTr="00C8258C">
        <w:trPr>
          <w:trHeight w:val="1256"/>
          <w:jc w:val="center"/>
        </w:trPr>
        <w:tc>
          <w:tcPr>
            <w:tcW w:w="3539" w:type="dxa"/>
            <w:hideMark/>
          </w:tcPr>
          <w:sdt>
            <w:sdtPr>
              <w:alias w:val="Invoice:"/>
              <w:tag w:val="Invoice:"/>
              <w:id w:val="-1014992444"/>
              <w:placeholder>
                <w:docPart w:val="1E0B957F048A48F5BB1ECC0E18ACCCF4"/>
              </w:placeholder>
              <w:temporary/>
              <w:showingPlcHdr/>
              <w15:appearance w15:val="hidden"/>
            </w:sdtPr>
            <w:sdtContent>
              <w:p w14:paraId="5D856CFF" w14:textId="77777777" w:rsidR="00C8258C" w:rsidRDefault="00C8258C" w:rsidP="00C8258C">
                <w:pPr>
                  <w:pStyle w:val="Title"/>
                </w:pPr>
                <w:r w:rsidRPr="00064E3E">
                  <w:t>INVOICe</w:t>
                </w:r>
              </w:p>
            </w:sdtContent>
          </w:sdt>
          <w:p w14:paraId="62B358E9" w14:textId="77777777" w:rsidR="00C8258C" w:rsidRPr="00064E3E" w:rsidRDefault="00C8258C" w:rsidP="00C8258C">
            <w:pPr>
              <w:pStyle w:val="Title"/>
            </w:pPr>
            <w:r>
              <w:t>Annual FFA Chapter Fee</w:t>
            </w:r>
          </w:p>
        </w:tc>
        <w:tc>
          <w:tcPr>
            <w:tcW w:w="3539" w:type="dxa"/>
          </w:tcPr>
          <w:p w14:paraId="1566E087" w14:textId="77777777" w:rsidR="00C8258C" w:rsidRDefault="00C8258C" w:rsidP="00C8258C">
            <w:pPr>
              <w:jc w:val="center"/>
            </w:pPr>
          </w:p>
        </w:tc>
        <w:tc>
          <w:tcPr>
            <w:tcW w:w="3539" w:type="dxa"/>
            <w:hideMark/>
          </w:tcPr>
          <w:p w14:paraId="26C05484" w14:textId="77777777" w:rsidR="00C8258C" w:rsidRDefault="00C8258C" w:rsidP="00C825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7F797E" wp14:editId="2E64A334">
                  <wp:extent cx="1083425" cy="1619250"/>
                  <wp:effectExtent l="0" t="0" r="254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770" cy="163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58C" w14:paraId="75E924F4" w14:textId="77777777" w:rsidTr="00C8258C">
        <w:trPr>
          <w:trHeight w:val="1364"/>
          <w:jc w:val="center"/>
        </w:trPr>
        <w:tc>
          <w:tcPr>
            <w:tcW w:w="3539" w:type="dxa"/>
            <w:hideMark/>
          </w:tcPr>
          <w:p w14:paraId="61067B8D" w14:textId="77777777" w:rsidR="00C8258C" w:rsidRPr="00064E3E" w:rsidRDefault="00C8258C" w:rsidP="00C8258C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INVOICE </w:t>
            </w: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e:"/>
                <w:tag w:val="Date:"/>
                <w:id w:val="-865594733"/>
                <w:placeholder>
                  <w:docPart w:val="FB973587DC0A4035967160EE7ECE13FE"/>
                </w:placeholder>
                <w:temporary/>
                <w:showingPlcHdr/>
                <w15:appearance w15:val="hidden"/>
              </w:sdtPr>
              <w:sdtContent>
                <w:r w:rsidRPr="00064E3E">
                  <w:rPr>
                    <w:rStyle w:val="DateChar"/>
                  </w:rPr>
                  <w:t>DATE</w:t>
                </w:r>
              </w:sdtContent>
            </w:sdt>
          </w:p>
          <w:sdt>
            <w:sdtPr>
              <w:rPr>
                <w:rFonts w:cstheme="minorHAnsi"/>
                <w:sz w:val="32"/>
                <w:szCs w:val="32"/>
              </w:rPr>
              <w:id w:val="2096439887"/>
              <w:placeholder>
                <w:docPart w:val="DefaultPlaceholder_-1854013437"/>
              </w:placeholder>
              <w:date w:fullDate="2020-10-02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0BEBC6B" w14:textId="215925BF" w:rsidR="00C8258C" w:rsidRPr="00064E3E" w:rsidRDefault="00C8258C" w:rsidP="00C8258C">
                <w:pPr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cstheme="minorHAnsi"/>
                    <w:sz w:val="32"/>
                    <w:szCs w:val="32"/>
                  </w:rPr>
                  <w:t>10/2/2020</w:t>
                </w:r>
              </w:p>
            </w:sdtContent>
          </w:sdt>
        </w:tc>
        <w:tc>
          <w:tcPr>
            <w:tcW w:w="3539" w:type="dxa"/>
            <w:hideMark/>
          </w:tcPr>
          <w:p w14:paraId="404F39CD" w14:textId="35626EC6" w:rsidR="00C8258C" w:rsidRDefault="00C8258C" w:rsidP="00C8258C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Invoice number:"/>
                <w:tag w:val="Invoice number:"/>
                <w:id w:val="453919090"/>
                <w:placeholder>
                  <w:docPart w:val="306ECB6E4F8F4EFBAA8C168D8C0AAE2C"/>
                </w:placeholder>
                <w:temporary/>
                <w:showingPlcHdr/>
                <w15:appearance w15:val="hidden"/>
              </w:sdtPr>
              <w:sdtContent>
                <w:r w:rsidRPr="00064E3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t>INVOICE NO</w:t>
                </w:r>
              </w:sdtContent>
            </w:sdt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:</w:t>
            </w:r>
          </w:p>
          <w:p w14:paraId="5890BF77" w14:textId="669BA14C" w:rsidR="00C8258C" w:rsidRDefault="00C8258C" w:rsidP="00C8258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AL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object w:dxaOrig="1440" w:dyaOrig="1440" w14:anchorId="580A60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in;height:29.25pt" o:ole="">
                  <v:imagedata r:id="rId11" o:title=""/>
                </v:shape>
                <w:control r:id="rId12" w:name="TextBox1" w:shapeid="_x0000_i1037"/>
              </w:objec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-20-21</w:t>
            </w:r>
          </w:p>
          <w:p w14:paraId="3A693AA6" w14:textId="531CD6BF" w:rsidR="00C8258C" w:rsidRPr="00C8258C" w:rsidRDefault="00C8258C" w:rsidP="00C8258C">
            <w:pPr>
              <w:rPr>
                <w:rFonts w:cstheme="minorHAnsi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</w:rPr>
              <w:t xml:space="preserve">         </w:t>
            </w:r>
            <w:r w:rsidRPr="00C8258C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Chapter Number Here</w:t>
            </w:r>
          </w:p>
        </w:tc>
        <w:tc>
          <w:tcPr>
            <w:tcW w:w="3539" w:type="dxa"/>
            <w:hideMark/>
          </w:tcPr>
          <w:p w14:paraId="71FBCF96" w14:textId="77777777" w:rsidR="00C8258C" w:rsidRDefault="00C8258C" w:rsidP="00C8258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REMIT PAYMENT TO:</w:t>
            </w:r>
          </w:p>
          <w:p w14:paraId="6457B32A" w14:textId="77777777" w:rsidR="00C8258C" w:rsidRPr="00064E3E" w:rsidRDefault="00C8258C" w:rsidP="00C8258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Alabama FFA Association </w:t>
            </w:r>
          </w:p>
          <w:p w14:paraId="5DCA89A6" w14:textId="77777777" w:rsidR="00C8258C" w:rsidRPr="00064E3E" w:rsidRDefault="00C8258C" w:rsidP="00C825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P.O. Box 302101</w:t>
            </w:r>
          </w:p>
          <w:p w14:paraId="3E0F8EE1" w14:textId="77777777" w:rsidR="00C8258C" w:rsidRPr="00FB47C2" w:rsidRDefault="00C8258C" w:rsidP="00C825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Montgomery, AL 36130-2101</w:t>
            </w:r>
          </w:p>
        </w:tc>
      </w:tr>
      <w:tr w:rsidR="0042158C" w14:paraId="6AD5404C" w14:textId="77777777" w:rsidTr="0038011F">
        <w:trPr>
          <w:trHeight w:val="2215"/>
          <w:jc w:val="center"/>
        </w:trPr>
        <w:tc>
          <w:tcPr>
            <w:tcW w:w="7078" w:type="dxa"/>
            <w:gridSpan w:val="2"/>
            <w:hideMark/>
          </w:tcPr>
          <w:p w14:paraId="52777C31" w14:textId="77777777" w:rsidR="0042158C" w:rsidRDefault="0042158C" w:rsidP="00C8258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4"/>
                  <w:szCs w:val="24"/>
                </w:rPr>
                <w:alias w:val="Invoice to:"/>
                <w:tag w:val="Invoice to:"/>
                <w:id w:val="-1178570525"/>
                <w:placeholder>
                  <w:docPart w:val="7A78FC42EB3F4C4E91EAC3EA1B0D9679"/>
                </w:placeholder>
                <w:temporary/>
                <w:showingPlcHdr/>
                <w15:appearance w15:val="hidden"/>
              </w:sdtPr>
              <w:sdtContent>
                <w:r w:rsidRPr="00064E3E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INVOICE TO</w:t>
                </w:r>
              </w:sdtContent>
            </w:sdt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: </w:t>
            </w:r>
          </w:p>
          <w:p w14:paraId="4CE43F83" w14:textId="77777777" w:rsidR="0042158C" w:rsidRDefault="0042158C" w:rsidP="00C8258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 xml:space="preserve">Teacher Name: </w:t>
            </w:r>
          </w:p>
          <w:p w14:paraId="6B656B04" w14:textId="77777777" w:rsidR="0042158C" w:rsidRDefault="0042158C" w:rsidP="00C8258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 xml:space="preserve">School Name: </w:t>
            </w:r>
          </w:p>
          <w:p w14:paraId="2CC75DE8" w14:textId="77777777" w:rsidR="0042158C" w:rsidRDefault="0042158C" w:rsidP="00C8258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School Address:</w:t>
            </w:r>
          </w:p>
          <w:p w14:paraId="776A6505" w14:textId="77777777" w:rsidR="0042158C" w:rsidRPr="00064E3E" w:rsidRDefault="0042158C" w:rsidP="00C8258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 xml:space="preserve">School City, State, Zip : </w:t>
            </w:r>
          </w:p>
          <w:p w14:paraId="7C88B724" w14:textId="77777777" w:rsidR="0042158C" w:rsidRDefault="0042158C" w:rsidP="00C8258C">
            <w:pPr>
              <w:jc w:val="center"/>
            </w:pPr>
          </w:p>
        </w:tc>
        <w:tc>
          <w:tcPr>
            <w:tcW w:w="3539" w:type="dxa"/>
          </w:tcPr>
          <w:p w14:paraId="23E6DDBC" w14:textId="77777777" w:rsidR="0042158C" w:rsidRDefault="0042158C" w:rsidP="00C8258C">
            <w:pPr>
              <w:jc w:val="center"/>
            </w:pPr>
          </w:p>
        </w:tc>
      </w:tr>
    </w:tbl>
    <w:p w14:paraId="12109CFF" w14:textId="77777777" w:rsidR="00C8258C" w:rsidRDefault="00C8258C" w:rsidP="00C8258C">
      <w:pPr>
        <w:rPr>
          <w:noProof/>
        </w:rPr>
      </w:pPr>
    </w:p>
    <w:tbl>
      <w:tblPr>
        <w:tblStyle w:val="SalesInfo"/>
        <w:tblW w:w="2448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3173"/>
        <w:gridCol w:w="1969"/>
      </w:tblGrid>
      <w:tr w:rsidR="00C8258C" w14:paraId="48CA6C36" w14:textId="77777777" w:rsidTr="00C8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sdt>
          <w:sdtPr>
            <w:alias w:val="Payment terms:"/>
            <w:tag w:val="Payment terms:"/>
            <w:id w:val="-1356643075"/>
            <w:placeholder>
              <w:docPart w:val="4AA18D3D3DC64F8ABAC7F13A08C622ED"/>
            </w:placeholder>
            <w:temporary/>
            <w:showingPlcHdr/>
            <w15:appearance w15:val="hidden"/>
          </w:sdtPr>
          <w:sdtContent>
            <w:tc>
              <w:tcPr>
                <w:tcW w:w="3176" w:type="dxa"/>
                <w:shd w:val="clear" w:color="auto" w:fill="auto"/>
                <w:hideMark/>
              </w:tcPr>
              <w:p w14:paraId="2263A001" w14:textId="77777777" w:rsidR="00C8258C" w:rsidRDefault="00C8258C" w:rsidP="00C8258C">
                <w:pPr>
                  <w:pStyle w:val="Style1"/>
                  <w:framePr w:hSpace="0" w:wrap="auto" w:vAnchor="margin" w:hAnchor="text" w:xAlign="left" w:yAlign="inline"/>
                </w:pPr>
                <w:r>
                  <w:t>Payment Terms</w:t>
                </w:r>
              </w:p>
            </w:tc>
          </w:sdtContent>
        </w:sdt>
        <w:tc>
          <w:tcPr>
            <w:tcW w:w="1971" w:type="dxa"/>
            <w:shd w:val="clear" w:color="auto" w:fill="auto"/>
            <w:hideMark/>
          </w:tcPr>
          <w:p w14:paraId="62FE1722" w14:textId="77777777" w:rsidR="00C8258C" w:rsidRDefault="00C8258C" w:rsidP="00C8258C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Due date:"/>
                <w:tag w:val="Due date:"/>
                <w:id w:val="-93870628"/>
                <w:placeholder>
                  <w:docPart w:val="17F159E2B7AA4EDF973AB548809567B3"/>
                </w:placeholder>
                <w:temporary/>
                <w:showingPlcHdr/>
                <w15:appearance w15:val="hidden"/>
              </w:sdtPr>
              <w:sdtContent>
                <w:r>
                  <w:t>Due date</w:t>
                </w:r>
              </w:sdtContent>
            </w:sdt>
          </w:p>
        </w:tc>
      </w:tr>
      <w:tr w:rsidR="00C8258C" w14:paraId="0F3BB981" w14:textId="77777777" w:rsidTr="00C8258C">
        <w:trPr>
          <w:trHeight w:hRule="exact" w:val="403"/>
        </w:trPr>
        <w:sdt>
          <w:sdtPr>
            <w:rPr>
              <w:rFonts w:cstheme="minorHAnsi"/>
            </w:rPr>
            <w:alias w:val="Enter due on receipt:"/>
            <w:tag w:val="Enter due on receipt:"/>
            <w:id w:val="-820273682"/>
            <w:placeholder>
              <w:docPart w:val="A72EE2E9AEC54E4096259550577F5B82"/>
            </w:placeholder>
            <w:temporary/>
            <w:showingPlcHdr/>
            <w15:appearance w15:val="hidden"/>
          </w:sdtPr>
          <w:sdtContent>
            <w:tc>
              <w:tcPr>
                <w:tcW w:w="3176" w:type="dxa"/>
                <w:hideMark/>
              </w:tcPr>
              <w:p w14:paraId="18A62CEF" w14:textId="77777777" w:rsidR="00C8258C" w:rsidRPr="00064E3E" w:rsidRDefault="00C8258C" w:rsidP="00C8258C">
                <w:pPr>
                  <w:rPr>
                    <w:rFonts w:cstheme="minorHAnsi"/>
                  </w:rPr>
                </w:pPr>
                <w:r w:rsidRPr="00064E3E">
                  <w:rPr>
                    <w:rFonts w:cstheme="minorHAnsi"/>
                    <w:sz w:val="22"/>
                  </w:rPr>
                  <w:t>Due on Receipt</w:t>
                </w:r>
              </w:p>
            </w:tc>
          </w:sdtContent>
        </w:sdt>
        <w:tc>
          <w:tcPr>
            <w:tcW w:w="1971" w:type="dxa"/>
          </w:tcPr>
          <w:p w14:paraId="3A169415" w14:textId="77777777" w:rsidR="00C8258C" w:rsidRDefault="00C8258C" w:rsidP="00C8258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November 15, 2020</w:t>
            </w:r>
          </w:p>
        </w:tc>
      </w:tr>
    </w:tbl>
    <w:p w14:paraId="01485578" w14:textId="77777777" w:rsidR="00C8258C" w:rsidRDefault="00C8258C" w:rsidP="00C8258C">
      <w:pPr>
        <w:rPr>
          <w:noProof/>
        </w:rPr>
      </w:pPr>
    </w:p>
    <w:tbl>
      <w:tblPr>
        <w:tblStyle w:val="Contenttable"/>
        <w:tblW w:w="5006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C8258C" w14:paraId="5B2013B1" w14:textId="77777777" w:rsidTr="00C8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4F039AA2" w14:textId="77777777" w:rsidR="00C8258C" w:rsidRDefault="00C8258C" w:rsidP="00C8258C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Quantity:"/>
                <w:tag w:val="Quantity:"/>
                <w:id w:val="871653143"/>
                <w:placeholder>
                  <w:docPart w:val="030400E0FB5E4A6D9CCDAC9F456F8B2F"/>
                </w:placeholder>
                <w:temporary/>
                <w:showingPlcHdr/>
                <w15:appearance w15:val="hidden"/>
              </w:sdtPr>
              <w:sdtContent>
                <w:r>
                  <w:t>Quantity</w:t>
                </w:r>
              </w:sdtContent>
            </w:sdt>
          </w:p>
        </w:tc>
        <w:sdt>
          <w:sdtPr>
            <w:alias w:val="Description:"/>
            <w:tag w:val="Description:"/>
            <w:id w:val="329724175"/>
            <w:placeholder>
              <w:docPart w:val="D1186072407E4B52B0C9E3F3AD9C2440"/>
            </w:placeholder>
            <w:temporary/>
            <w:showingPlcHdr/>
            <w15:appearance w15:val="hidden"/>
          </w:sdtPr>
          <w:sdtContent>
            <w:tc>
              <w:tcPr>
                <w:tcW w:w="3616" w:type="dxa"/>
                <w:hideMark/>
              </w:tcPr>
              <w:p w14:paraId="585021FA" w14:textId="77777777" w:rsidR="00C8258C" w:rsidRDefault="00C8258C" w:rsidP="00C8258C">
                <w:pPr>
                  <w:pStyle w:val="Style1"/>
                  <w:framePr w:hSpace="0" w:wrap="auto" w:vAnchor="margin" w:hAnchor="text" w:xAlign="left" w:yAlign="inline"/>
                </w:pPr>
                <w:r>
                  <w:t>Description</w:t>
                </w:r>
              </w:p>
            </w:tc>
          </w:sdtContent>
        </w:sdt>
        <w:sdt>
          <w:sdtPr>
            <w:alias w:val="Unit price:"/>
            <w:tag w:val="Unit price:"/>
            <w:id w:val="-1233764391"/>
            <w:placeholder>
              <w:docPart w:val="31722749433242DE82516868D4451ABB"/>
            </w:placeholder>
            <w:temporary/>
            <w:showingPlcHdr/>
            <w15:appearance w15:val="hidden"/>
          </w:sdtPr>
          <w:sdtContent>
            <w:tc>
              <w:tcPr>
                <w:tcW w:w="2304" w:type="dxa"/>
                <w:hideMark/>
              </w:tcPr>
              <w:p w14:paraId="1534530F" w14:textId="77777777" w:rsidR="00C8258C" w:rsidRDefault="00C8258C" w:rsidP="00C8258C">
                <w:pPr>
                  <w:pStyle w:val="Style1"/>
                  <w:framePr w:hSpace="0" w:wrap="auto" w:vAnchor="margin" w:hAnchor="text" w:xAlign="left" w:yAlign="inline"/>
                </w:pPr>
                <w:r>
                  <w:t>Unit Price</w:t>
                </w:r>
              </w:p>
            </w:tc>
          </w:sdtContent>
        </w:sdt>
        <w:sdt>
          <w:sdtPr>
            <w:alias w:val="Line total:"/>
            <w:tag w:val="Line total:"/>
            <w:id w:val="-1547060432"/>
            <w:placeholder>
              <w:docPart w:val="FFC106B2778A4BCDA486907C68FE0BFB"/>
            </w:placeholder>
            <w:temporary/>
            <w:showingPlcHdr/>
            <w15:appearance w15:val="hidden"/>
          </w:sdtPr>
          <w:sdtContent>
            <w:tc>
              <w:tcPr>
                <w:tcW w:w="2195" w:type="dxa"/>
                <w:hideMark/>
              </w:tcPr>
              <w:p w14:paraId="136314C2" w14:textId="77777777" w:rsidR="00C8258C" w:rsidRDefault="00C8258C" w:rsidP="00C8258C">
                <w:pPr>
                  <w:pStyle w:val="Style1"/>
                  <w:framePr w:hSpace="0" w:wrap="auto" w:vAnchor="margin" w:hAnchor="text" w:xAlign="left" w:yAlign="inline"/>
                </w:pPr>
                <w:r>
                  <w:t>Line Total</w:t>
                </w:r>
              </w:p>
            </w:tc>
          </w:sdtContent>
        </w:sdt>
      </w:tr>
    </w:tbl>
    <w:p w14:paraId="78A0567F" w14:textId="77777777" w:rsidR="00C8258C" w:rsidRDefault="00C8258C" w:rsidP="00C8258C"/>
    <w:p w14:paraId="3A23473D" w14:textId="77777777" w:rsidR="00C8258C" w:rsidRDefault="00C8258C" w:rsidP="00C8258C"/>
    <w:tbl>
      <w:tblPr>
        <w:tblW w:w="5011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3"/>
        <w:gridCol w:w="3619"/>
        <w:gridCol w:w="2306"/>
        <w:gridCol w:w="2197"/>
      </w:tblGrid>
      <w:tr w:rsidR="00C8258C" w14:paraId="45C6C593" w14:textId="77777777" w:rsidTr="00C8258C">
        <w:trPr>
          <w:trHeight w:hRule="exact" w:val="490"/>
        </w:trPr>
        <w:tc>
          <w:tcPr>
            <w:tcW w:w="2413" w:type="dxa"/>
          </w:tcPr>
          <w:p w14:paraId="7670C7CC" w14:textId="77777777" w:rsidR="00C8258C" w:rsidRDefault="00C8258C" w:rsidP="00C8258C">
            <w:pPr>
              <w:pStyle w:val="Normalright"/>
            </w:pPr>
            <w:r>
              <w:t xml:space="preserve">Quantity </w:t>
            </w:r>
          </w:p>
        </w:tc>
        <w:sdt>
          <w:sdtPr>
            <w:alias w:val="Enter product description:"/>
            <w:tag w:val="Enter product description:"/>
            <w:id w:val="-271399772"/>
            <w:placeholder>
              <w:docPart w:val="FD661A007AA7449EA1D585C86F151228"/>
            </w:placeholder>
            <w:temporary/>
            <w:showingPlcHdr/>
            <w15:appearance w15:val="hidden"/>
          </w:sdtPr>
          <w:sdtContent>
            <w:tc>
              <w:tcPr>
                <w:tcW w:w="3619" w:type="dxa"/>
              </w:tcPr>
              <w:p w14:paraId="5FADD8BD" w14:textId="77777777" w:rsidR="00C8258C" w:rsidRDefault="00C8258C" w:rsidP="00C8258C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6" w:type="dxa"/>
          </w:tcPr>
          <w:p w14:paraId="2B60BFC6" w14:textId="77777777" w:rsidR="00C8258C" w:rsidRDefault="00C8258C" w:rsidP="00C8258C">
            <w:pPr>
              <w:pStyle w:val="Normalright"/>
            </w:pPr>
          </w:p>
        </w:tc>
        <w:tc>
          <w:tcPr>
            <w:tcW w:w="2197" w:type="dxa"/>
          </w:tcPr>
          <w:p w14:paraId="39A9E519" w14:textId="77777777" w:rsidR="00C8258C" w:rsidRDefault="00C8258C" w:rsidP="00C8258C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-816956535"/>
                <w:placeholder>
                  <w:docPart w:val="C5446E0C65774C359D309E3B24D75A74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1000473321"/>
                <w:placeholder>
                  <w:docPart w:val="16CD2A63E5884E479E21810DDF18A2A4"/>
                </w:placeholder>
                <w:temporary/>
                <w:showingPlcHdr/>
                <w15:appearance w15:val="hidden"/>
              </w:sdtPr>
              <w:sdtContent>
                <w:r w:rsidRPr="00CF2287">
                  <w:t>A</w:t>
                </w:r>
                <w:r>
                  <w:t>mount</w:t>
                </w:r>
              </w:sdtContent>
            </w:sdt>
          </w:p>
        </w:tc>
      </w:tr>
      <w:tr w:rsidR="00C8258C" w14:paraId="243175CF" w14:textId="77777777" w:rsidTr="00C8258C">
        <w:trPr>
          <w:trHeight w:hRule="exact" w:val="747"/>
        </w:trPr>
        <w:tc>
          <w:tcPr>
            <w:tcW w:w="2413" w:type="dxa"/>
          </w:tcPr>
          <w:p w14:paraId="75967BE7" w14:textId="77777777" w:rsidR="00C8258C" w:rsidRDefault="00C8258C" w:rsidP="00C8258C">
            <w:pPr>
              <w:pStyle w:val="Normalright"/>
            </w:pPr>
            <w:r>
              <w:t>1</w:t>
            </w:r>
          </w:p>
        </w:tc>
        <w:tc>
          <w:tcPr>
            <w:tcW w:w="3619" w:type="dxa"/>
          </w:tcPr>
          <w:p w14:paraId="291C5584" w14:textId="77777777" w:rsidR="00C8258C" w:rsidRDefault="00C8258C" w:rsidP="00C8258C">
            <w:pPr>
              <w:pStyle w:val="Normalright"/>
            </w:pPr>
            <w:r>
              <w:t>2020-2021 Annual FFA Chapter Fee</w:t>
            </w:r>
          </w:p>
        </w:tc>
        <w:tc>
          <w:tcPr>
            <w:tcW w:w="2306" w:type="dxa"/>
          </w:tcPr>
          <w:p w14:paraId="3F096186" w14:textId="77777777" w:rsidR="00C8258C" w:rsidRDefault="00C8258C" w:rsidP="00C8258C">
            <w:pPr>
              <w:pStyle w:val="Normalright"/>
              <w:rPr>
                <w:lang w:eastAsia="ja-JP"/>
              </w:rPr>
            </w:pPr>
          </w:p>
        </w:tc>
        <w:tc>
          <w:tcPr>
            <w:tcW w:w="2197" w:type="dxa"/>
          </w:tcPr>
          <w:p w14:paraId="65EF30D6" w14:textId="77777777" w:rsidR="00C8258C" w:rsidRDefault="00C8258C" w:rsidP="00C8258C">
            <w:pPr>
              <w:pStyle w:val="Normalright"/>
              <w:rPr>
                <w:lang w:eastAsia="ja-JP"/>
              </w:rPr>
            </w:pPr>
            <w:r>
              <w:rPr>
                <w:lang w:eastAsia="ja-JP"/>
              </w:rPr>
              <w:t>$100.00</w:t>
            </w:r>
          </w:p>
        </w:tc>
      </w:tr>
    </w:tbl>
    <w:tbl>
      <w:tblPr>
        <w:tblStyle w:val="TotalTable"/>
        <w:tblW w:w="5012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8298"/>
        <w:gridCol w:w="2234"/>
      </w:tblGrid>
      <w:tr w:rsidR="00C8258C" w14:paraId="14D5147B" w14:textId="77777777" w:rsidTr="00C8258C">
        <w:trPr>
          <w:trHeight w:hRule="exact" w:val="288"/>
        </w:trPr>
        <w:sdt>
          <w:sdtPr>
            <w:rPr>
              <w:b/>
              <w:bCs/>
              <w:sz w:val="24"/>
            </w:rPr>
            <w:alias w:val="Total:"/>
            <w:tag w:val="Total:"/>
            <w:id w:val="-1550988335"/>
            <w:placeholder>
              <w:docPart w:val="ACFF998874064C7989D4E5DCB1D1D464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14:paraId="1881478A" w14:textId="77777777" w:rsidR="00C8258C" w:rsidRPr="005050E6" w:rsidRDefault="00C8258C" w:rsidP="00C8258C">
                <w:pPr>
                  <w:rPr>
                    <w:b/>
                    <w:bCs/>
                    <w:sz w:val="24"/>
                  </w:rPr>
                </w:pPr>
                <w:r w:rsidRPr="005050E6">
                  <w:rPr>
                    <w:b/>
                    <w:bCs/>
                    <w:sz w:val="24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32A23B98" w14:textId="77777777" w:rsidR="00C8258C" w:rsidRPr="005050E6" w:rsidRDefault="00C8258C" w:rsidP="00C8258C">
            <w:pPr>
              <w:jc w:val="right"/>
              <w:rPr>
                <w:b/>
                <w:bCs/>
                <w:sz w:val="24"/>
              </w:rPr>
            </w:pPr>
            <w:r w:rsidRPr="005050E6">
              <w:rPr>
                <w:b/>
                <w:bCs/>
                <w:sz w:val="24"/>
              </w:rPr>
              <w:t>$100.00</w:t>
            </w:r>
          </w:p>
        </w:tc>
      </w:tr>
    </w:tbl>
    <w:p w14:paraId="671B8273" w14:textId="77777777" w:rsidR="007201A7" w:rsidRPr="00A340F2" w:rsidRDefault="007201A7" w:rsidP="00A36725"/>
    <w:sectPr w:rsidR="007201A7" w:rsidRPr="00A340F2" w:rsidSect="002B06E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53560" w14:textId="77777777" w:rsidR="00C8258C" w:rsidRDefault="00C8258C">
      <w:pPr>
        <w:spacing w:line="240" w:lineRule="auto"/>
      </w:pPr>
      <w:r>
        <w:separator/>
      </w:r>
    </w:p>
    <w:p w14:paraId="410D68CF" w14:textId="77777777" w:rsidR="00C8258C" w:rsidRDefault="00C8258C"/>
  </w:endnote>
  <w:endnote w:type="continuationSeparator" w:id="0">
    <w:p w14:paraId="0F07F511" w14:textId="77777777" w:rsidR="00C8258C" w:rsidRDefault="00C8258C">
      <w:pPr>
        <w:spacing w:line="240" w:lineRule="auto"/>
      </w:pPr>
      <w:r>
        <w:continuationSeparator/>
      </w:r>
    </w:p>
    <w:p w14:paraId="3F513F9A" w14:textId="77777777" w:rsidR="00C8258C" w:rsidRDefault="00C82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D68A" w14:textId="77777777" w:rsidR="00C8258C" w:rsidRDefault="00C8258C">
    <w:pPr>
      <w:pStyle w:val="Footer"/>
    </w:pPr>
  </w:p>
  <w:p w14:paraId="50A81258" w14:textId="77777777" w:rsidR="00C8258C" w:rsidRDefault="00C825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8F8BE" w14:textId="77777777" w:rsidR="00C8258C" w:rsidRDefault="00C825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B603B3" wp14:editId="35B8CBBC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156439" w14:textId="77777777" w:rsidR="00C8258C" w:rsidRDefault="00C8258C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B603B3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6E156439" w14:textId="77777777" w:rsidR="00C8258C" w:rsidRDefault="00C8258C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9621F" w14:textId="77777777" w:rsidR="00C8258C" w:rsidRDefault="00C8258C">
      <w:pPr>
        <w:spacing w:line="240" w:lineRule="auto"/>
      </w:pPr>
      <w:r>
        <w:separator/>
      </w:r>
    </w:p>
    <w:p w14:paraId="7AD60F95" w14:textId="77777777" w:rsidR="00C8258C" w:rsidRDefault="00C8258C"/>
  </w:footnote>
  <w:footnote w:type="continuationSeparator" w:id="0">
    <w:p w14:paraId="5FEDEC3F" w14:textId="77777777" w:rsidR="00C8258C" w:rsidRDefault="00C8258C">
      <w:pPr>
        <w:spacing w:line="240" w:lineRule="auto"/>
      </w:pPr>
      <w:r>
        <w:continuationSeparator/>
      </w:r>
    </w:p>
    <w:p w14:paraId="458D1F3A" w14:textId="77777777" w:rsidR="00C8258C" w:rsidRDefault="00C82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D088" w14:textId="77777777" w:rsidR="00C8258C" w:rsidRDefault="00C8258C"/>
  <w:p w14:paraId="7CBE9405" w14:textId="77777777" w:rsidR="00C8258C" w:rsidRDefault="00C825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53B6" w14:textId="77777777" w:rsidR="00C8258C" w:rsidRDefault="00C8258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A559D0" wp14:editId="0B73635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6CBFBF" w14:textId="77777777" w:rsidR="00C8258C" w:rsidRDefault="00C8258C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559D0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0D6CBFBF" w14:textId="77777777" w:rsidR="00C8258C" w:rsidRDefault="00C8258C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C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A107B"/>
    <w:rsid w:val="002B06E9"/>
    <w:rsid w:val="002E7603"/>
    <w:rsid w:val="002F5404"/>
    <w:rsid w:val="00316D06"/>
    <w:rsid w:val="003D23A0"/>
    <w:rsid w:val="0042158C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D3F3C"/>
    <w:rsid w:val="00A340F2"/>
    <w:rsid w:val="00A36725"/>
    <w:rsid w:val="00B66C63"/>
    <w:rsid w:val="00B727BE"/>
    <w:rsid w:val="00C8258C"/>
    <w:rsid w:val="00CE3710"/>
    <w:rsid w:val="00CF2287"/>
    <w:rsid w:val="00D33124"/>
    <w:rsid w:val="00D73210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7A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8C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hamness\AppData\Roaming\Microsoft\Templates\Service%20invoice%20(Green%20Gradient%20design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0B957F048A48F5BB1ECC0E18AC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A652-C713-48C6-9A90-52AF6C3931D7}"/>
      </w:docPartPr>
      <w:docPartBody>
        <w:p w:rsidR="0035323F" w:rsidRDefault="0035323F" w:rsidP="0035323F">
          <w:pPr>
            <w:pStyle w:val="1E0B957F048A48F5BB1ECC0E18ACCCF4"/>
          </w:pPr>
          <w:r w:rsidRPr="00064E3E">
            <w:t>INVOICe</w:t>
          </w:r>
        </w:p>
      </w:docPartBody>
    </w:docPart>
    <w:docPart>
      <w:docPartPr>
        <w:name w:val="FB973587DC0A4035967160EE7ECE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0E48-4CBD-40EF-BB8A-5DDF89FCA79B}"/>
      </w:docPartPr>
      <w:docPartBody>
        <w:p w:rsidR="0035323F" w:rsidRDefault="0035323F" w:rsidP="0035323F">
          <w:pPr>
            <w:pStyle w:val="FB973587DC0A4035967160EE7ECE13FE5"/>
          </w:pPr>
          <w:r w:rsidRPr="00064E3E">
            <w:rPr>
              <w:rStyle w:val="DateChar"/>
            </w:rPr>
            <w:t>DATE</w:t>
          </w:r>
        </w:p>
      </w:docPartBody>
    </w:docPart>
    <w:docPart>
      <w:docPartPr>
        <w:name w:val="306ECB6E4F8F4EFBAA8C168D8C0A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24ED-4622-443E-96CC-4CC81BEC99B6}"/>
      </w:docPartPr>
      <w:docPartBody>
        <w:p w:rsidR="0035323F" w:rsidRDefault="0035323F" w:rsidP="0035323F">
          <w:pPr>
            <w:pStyle w:val="306ECB6E4F8F4EFBAA8C168D8C0AAE2C5"/>
          </w:pPr>
          <w:r w:rsidRPr="00064E3E">
            <w:rPr>
              <w:rFonts w:asciiTheme="majorHAnsi" w:hAnsiTheme="majorHAnsi"/>
              <w:color w:val="000000" w:themeColor="text1"/>
              <w:sz w:val="32"/>
              <w:szCs w:val="32"/>
            </w:rPr>
            <w:t>INVOICE NO</w:t>
          </w:r>
        </w:p>
      </w:docPartBody>
    </w:docPart>
    <w:docPart>
      <w:docPartPr>
        <w:name w:val="4AA18D3D3DC64F8ABAC7F13A08C62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A6A73-CCBB-42F6-8614-5B9B7276DA58}"/>
      </w:docPartPr>
      <w:docPartBody>
        <w:p w:rsidR="0035323F" w:rsidRDefault="0035323F" w:rsidP="0035323F">
          <w:pPr>
            <w:pStyle w:val="4AA18D3D3DC64F8ABAC7F13A08C622ED5"/>
            <w:framePr w:wrap="around"/>
          </w:pPr>
          <w:r>
            <w:t>Payment Terms</w:t>
          </w:r>
        </w:p>
      </w:docPartBody>
    </w:docPart>
    <w:docPart>
      <w:docPartPr>
        <w:name w:val="17F159E2B7AA4EDF973AB5488095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209D-C8F0-47F7-9E5C-0125EF11315A}"/>
      </w:docPartPr>
      <w:docPartBody>
        <w:p w:rsidR="0035323F" w:rsidRDefault="0035323F" w:rsidP="0035323F">
          <w:pPr>
            <w:pStyle w:val="17F159E2B7AA4EDF973AB548809567B35"/>
            <w:framePr w:wrap="around"/>
          </w:pPr>
          <w:r>
            <w:t>Due date</w:t>
          </w:r>
        </w:p>
      </w:docPartBody>
    </w:docPart>
    <w:docPart>
      <w:docPartPr>
        <w:name w:val="A72EE2E9AEC54E4096259550577F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7B47-BCEE-4A7A-9322-43A2895BDA3E}"/>
      </w:docPartPr>
      <w:docPartBody>
        <w:p w:rsidR="0035323F" w:rsidRDefault="0035323F" w:rsidP="0035323F">
          <w:pPr>
            <w:pStyle w:val="A72EE2E9AEC54E4096259550577F5B825"/>
          </w:pPr>
          <w:r w:rsidRPr="00064E3E">
            <w:rPr>
              <w:rFonts w:cstheme="minorHAnsi"/>
              <w:sz w:val="22"/>
            </w:rPr>
            <w:t>Due on Receipt</w:t>
          </w:r>
        </w:p>
      </w:docPartBody>
    </w:docPart>
    <w:docPart>
      <w:docPartPr>
        <w:name w:val="030400E0FB5E4A6D9CCDAC9F456F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249B-55CF-4F77-A0C7-10212A7853F1}"/>
      </w:docPartPr>
      <w:docPartBody>
        <w:p w:rsidR="0035323F" w:rsidRDefault="0035323F" w:rsidP="0035323F">
          <w:pPr>
            <w:pStyle w:val="030400E0FB5E4A6D9CCDAC9F456F8B2F5"/>
            <w:framePr w:wrap="around"/>
          </w:pPr>
          <w:r>
            <w:t>Quantity</w:t>
          </w:r>
        </w:p>
      </w:docPartBody>
    </w:docPart>
    <w:docPart>
      <w:docPartPr>
        <w:name w:val="D1186072407E4B52B0C9E3F3AD9C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6AB1-C926-4BEF-84D7-E40C7E69D4CB}"/>
      </w:docPartPr>
      <w:docPartBody>
        <w:p w:rsidR="0035323F" w:rsidRDefault="0035323F" w:rsidP="0035323F">
          <w:pPr>
            <w:pStyle w:val="D1186072407E4B52B0C9E3F3AD9C24405"/>
            <w:framePr w:wrap="around"/>
          </w:pPr>
          <w:r>
            <w:t>Description</w:t>
          </w:r>
        </w:p>
      </w:docPartBody>
    </w:docPart>
    <w:docPart>
      <w:docPartPr>
        <w:name w:val="31722749433242DE82516868D445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4241-B372-43AA-AC73-032A53ABCE4F}"/>
      </w:docPartPr>
      <w:docPartBody>
        <w:p w:rsidR="0035323F" w:rsidRDefault="0035323F" w:rsidP="0035323F">
          <w:pPr>
            <w:pStyle w:val="31722749433242DE82516868D4451ABB5"/>
            <w:framePr w:wrap="around"/>
          </w:pPr>
          <w:r>
            <w:t>Unit Price</w:t>
          </w:r>
        </w:p>
      </w:docPartBody>
    </w:docPart>
    <w:docPart>
      <w:docPartPr>
        <w:name w:val="FFC106B2778A4BCDA486907C68FE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24DD-A308-4E33-9C04-F041EC01F1B5}"/>
      </w:docPartPr>
      <w:docPartBody>
        <w:p w:rsidR="0035323F" w:rsidRDefault="0035323F" w:rsidP="0035323F">
          <w:pPr>
            <w:pStyle w:val="FFC106B2778A4BCDA486907C68FE0BFB5"/>
            <w:framePr w:wrap="around"/>
          </w:pPr>
          <w:r>
            <w:t>Line Total</w:t>
          </w:r>
        </w:p>
      </w:docPartBody>
    </w:docPart>
    <w:docPart>
      <w:docPartPr>
        <w:name w:val="FD661A007AA7449EA1D585C86F15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7DA2-4F8D-4697-921C-C6E0C643E6A8}"/>
      </w:docPartPr>
      <w:docPartBody>
        <w:p w:rsidR="0035323F" w:rsidRDefault="0035323F" w:rsidP="0035323F">
          <w:pPr>
            <w:pStyle w:val="FD661A007AA7449EA1D585C86F151228"/>
          </w:pPr>
          <w:r>
            <w:t>Product description</w:t>
          </w:r>
        </w:p>
      </w:docPartBody>
    </w:docPart>
    <w:docPart>
      <w:docPartPr>
        <w:name w:val="C5446E0C65774C359D309E3B24D7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F7B0-63F1-4E5E-B931-060BAC7C2A51}"/>
      </w:docPartPr>
      <w:docPartBody>
        <w:p w:rsidR="0035323F" w:rsidRDefault="0035323F" w:rsidP="0035323F">
          <w:pPr>
            <w:pStyle w:val="C5446E0C65774C359D309E3B24D75A745"/>
          </w:pPr>
          <w:r>
            <w:rPr>
              <w:lang w:eastAsia="ja-JP"/>
            </w:rPr>
            <w:t>$</w:t>
          </w:r>
        </w:p>
      </w:docPartBody>
    </w:docPart>
    <w:docPart>
      <w:docPartPr>
        <w:name w:val="16CD2A63E5884E479E21810DDF18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FB9F-205E-4261-97EE-2B1726FDC23D}"/>
      </w:docPartPr>
      <w:docPartBody>
        <w:p w:rsidR="0035323F" w:rsidRDefault="0035323F" w:rsidP="0035323F">
          <w:pPr>
            <w:pStyle w:val="16CD2A63E5884E479E21810DDF18A2A4"/>
          </w:pPr>
          <w:r w:rsidRPr="00CF2287">
            <w:t>A</w:t>
          </w:r>
          <w:r>
            <w:t>mount</w:t>
          </w:r>
        </w:p>
      </w:docPartBody>
    </w:docPart>
    <w:docPart>
      <w:docPartPr>
        <w:name w:val="ACFF998874064C7989D4E5DCB1D1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70CA-45B8-484C-AE38-E1FF9C644BB8}"/>
      </w:docPartPr>
      <w:docPartBody>
        <w:p w:rsidR="0035323F" w:rsidRDefault="0035323F" w:rsidP="0035323F">
          <w:pPr>
            <w:pStyle w:val="ACFF998874064C7989D4E5DCB1D1D4645"/>
          </w:pPr>
          <w:r w:rsidRPr="005050E6">
            <w:rPr>
              <w:b/>
              <w:bCs/>
              <w:sz w:val="24"/>
            </w:rPr>
            <w:t>Total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6FEE-EBA6-4626-94F5-2AB61EF4B269}"/>
      </w:docPartPr>
      <w:docPartBody>
        <w:p w:rsidR="0035323F" w:rsidRDefault="0035323F">
          <w:r w:rsidRPr="008A0E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78FC42EB3F4C4E91EAC3EA1B0D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1DF3-1119-4D4C-9FF4-6FDFD835AB58}"/>
      </w:docPartPr>
      <w:docPartBody>
        <w:p w:rsidR="00000000" w:rsidRDefault="0035323F" w:rsidP="0035323F">
          <w:pPr>
            <w:pStyle w:val="7A78FC42EB3F4C4E91EAC3EA1B0D9679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INVOICE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3F"/>
    <w:rsid w:val="003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5133A24464C59AF7F70D505D03C58">
    <w:name w:val="8EF5133A24464C59AF7F70D505D03C58"/>
  </w:style>
  <w:style w:type="paragraph" w:styleId="Date">
    <w:name w:val="Date"/>
    <w:basedOn w:val="Normal"/>
    <w:next w:val="Normal"/>
    <w:link w:val="DateChar"/>
    <w:uiPriority w:val="99"/>
    <w:rsid w:val="0035323F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35323F"/>
    <w:rPr>
      <w:rFonts w:asciiTheme="majorHAnsi" w:hAnsiTheme="majorHAnsi"/>
      <w:color w:val="000000" w:themeColor="text1"/>
      <w:sz w:val="32"/>
      <w:szCs w:val="32"/>
      <w:lang w:eastAsia="ja-JP"/>
    </w:rPr>
  </w:style>
  <w:style w:type="paragraph" w:customStyle="1" w:styleId="DA31929826BC48F4B0BDC51CC4ACC894">
    <w:name w:val="DA31929826BC48F4B0BDC51CC4ACC894"/>
  </w:style>
  <w:style w:type="paragraph" w:customStyle="1" w:styleId="FFC9CD5252034358BAF10F2E8CB6CA5D">
    <w:name w:val="FFC9CD5252034358BAF10F2E8CB6CA5D"/>
  </w:style>
  <w:style w:type="paragraph" w:customStyle="1" w:styleId="B2B7DCA43A0F4CDEA644E3E1DC7A3A55">
    <w:name w:val="B2B7DCA43A0F4CDEA644E3E1DC7A3A55"/>
  </w:style>
  <w:style w:type="paragraph" w:customStyle="1" w:styleId="84045AEA598B4C26AC7800CDB102F74A">
    <w:name w:val="84045AEA598B4C26AC7800CDB102F74A"/>
  </w:style>
  <w:style w:type="paragraph" w:customStyle="1" w:styleId="F3F8CB6CE1C5463EBA8AF73025F47C92">
    <w:name w:val="F3F8CB6CE1C5463EBA8AF73025F47C92"/>
  </w:style>
  <w:style w:type="paragraph" w:customStyle="1" w:styleId="8F922006F6C747D9B1C1A34FEFCDE35C">
    <w:name w:val="8F922006F6C747D9B1C1A34FEFCDE35C"/>
  </w:style>
  <w:style w:type="paragraph" w:customStyle="1" w:styleId="9F5F49F37EC04D49B260963B7C39BA57">
    <w:name w:val="9F5F49F37EC04D49B260963B7C39BA57"/>
  </w:style>
  <w:style w:type="paragraph" w:customStyle="1" w:styleId="763402301AD74941AB0307D32B8C1A63">
    <w:name w:val="763402301AD74941AB0307D32B8C1A63"/>
  </w:style>
  <w:style w:type="paragraph" w:customStyle="1" w:styleId="DD7DF469F4104C55B1BDDC3F9573EE36">
    <w:name w:val="DD7DF469F4104C55B1BDDC3F9573EE36"/>
  </w:style>
  <w:style w:type="paragraph" w:customStyle="1" w:styleId="8A492F615B0549F4A2920CF3686F24B9">
    <w:name w:val="8A492F615B0549F4A2920CF3686F24B9"/>
  </w:style>
  <w:style w:type="paragraph" w:customStyle="1" w:styleId="A8588D1E526B4177A7525682979CB8DA">
    <w:name w:val="A8588D1E526B4177A7525682979CB8DA"/>
  </w:style>
  <w:style w:type="paragraph" w:customStyle="1" w:styleId="FE7C16165AF64AD59FD15A1031299EAD">
    <w:name w:val="FE7C16165AF64AD59FD15A1031299EAD"/>
  </w:style>
  <w:style w:type="paragraph" w:customStyle="1" w:styleId="0A8E2F31A4DE42FE8569B0255A8073E2">
    <w:name w:val="0A8E2F31A4DE42FE8569B0255A8073E2"/>
  </w:style>
  <w:style w:type="paragraph" w:customStyle="1" w:styleId="D598903405834B159D0A8473F774B07F">
    <w:name w:val="D598903405834B159D0A8473F774B07F"/>
  </w:style>
  <w:style w:type="paragraph" w:customStyle="1" w:styleId="FF07F5E2C0D4435FA3ED41072CFAC961">
    <w:name w:val="FF07F5E2C0D4435FA3ED41072CFAC961"/>
  </w:style>
  <w:style w:type="paragraph" w:customStyle="1" w:styleId="8C000B4B78EC447E9573C3F3F9A25EFB">
    <w:name w:val="8C000B4B78EC447E9573C3F3F9A25EFB"/>
  </w:style>
  <w:style w:type="paragraph" w:customStyle="1" w:styleId="853BC06508E0427888F5E73EFA6C460B">
    <w:name w:val="853BC06508E0427888F5E73EFA6C460B"/>
  </w:style>
  <w:style w:type="paragraph" w:customStyle="1" w:styleId="092BAD7486004F77A57C129F09F90ABF">
    <w:name w:val="092BAD7486004F77A57C129F09F90ABF"/>
  </w:style>
  <w:style w:type="paragraph" w:customStyle="1" w:styleId="53246AAC75B54861A96B8DC7DD79C73A">
    <w:name w:val="53246AAC75B54861A96B8DC7DD79C73A"/>
  </w:style>
  <w:style w:type="paragraph" w:customStyle="1" w:styleId="A8D0006D525D44A0AC50C96D95C1522F">
    <w:name w:val="A8D0006D525D44A0AC50C96D95C1522F"/>
  </w:style>
  <w:style w:type="paragraph" w:customStyle="1" w:styleId="40CF9BBADFA442619E7683FE23ACAC8C">
    <w:name w:val="40CF9BBADFA442619E7683FE23ACAC8C"/>
  </w:style>
  <w:style w:type="paragraph" w:customStyle="1" w:styleId="78E003A826B24672B2138C142A886966">
    <w:name w:val="78E003A826B24672B2138C142A886966"/>
  </w:style>
  <w:style w:type="paragraph" w:customStyle="1" w:styleId="7F671AD5CC1B48F593254E754D4D75BB">
    <w:name w:val="7F671AD5CC1B48F593254E754D4D75BB"/>
  </w:style>
  <w:style w:type="paragraph" w:customStyle="1" w:styleId="CCBF4CDFB3D446F2886D71384348B833">
    <w:name w:val="CCBF4CDFB3D446F2886D71384348B833"/>
  </w:style>
  <w:style w:type="paragraph" w:customStyle="1" w:styleId="F569C1C78823448485322F23053571D4">
    <w:name w:val="F569C1C78823448485322F23053571D4"/>
  </w:style>
  <w:style w:type="paragraph" w:customStyle="1" w:styleId="0F513054BE2949DA932A892043281BDF">
    <w:name w:val="0F513054BE2949DA932A892043281BDF"/>
  </w:style>
  <w:style w:type="paragraph" w:customStyle="1" w:styleId="C587AEF36521452495DB0C97A8960E07">
    <w:name w:val="C587AEF36521452495DB0C97A8960E07"/>
  </w:style>
  <w:style w:type="paragraph" w:customStyle="1" w:styleId="D37D3FC809E847A3A5598DF0B5A70B41">
    <w:name w:val="D37D3FC809E847A3A5598DF0B5A70B41"/>
  </w:style>
  <w:style w:type="paragraph" w:customStyle="1" w:styleId="881192B0190845F998479FAFEE9E003D">
    <w:name w:val="881192B0190845F998479FAFEE9E003D"/>
  </w:style>
  <w:style w:type="paragraph" w:customStyle="1" w:styleId="8DB9B109217341A0B308604AB6DF88D1">
    <w:name w:val="8DB9B109217341A0B308604AB6DF88D1"/>
  </w:style>
  <w:style w:type="paragraph" w:customStyle="1" w:styleId="38A96D8EE227401BAAF602EC93008B5E">
    <w:name w:val="38A96D8EE227401BAAF602EC93008B5E"/>
  </w:style>
  <w:style w:type="paragraph" w:customStyle="1" w:styleId="B4420DD1F7F5457388F7A8416A9475D3">
    <w:name w:val="B4420DD1F7F5457388F7A8416A9475D3"/>
  </w:style>
  <w:style w:type="paragraph" w:customStyle="1" w:styleId="7D962617EC2A46CA882A272948E108AF">
    <w:name w:val="7D962617EC2A46CA882A272948E108AF"/>
  </w:style>
  <w:style w:type="paragraph" w:customStyle="1" w:styleId="6DD31C002DBB46BF8E2FD59195EDE0E5">
    <w:name w:val="6DD31C002DBB46BF8E2FD59195EDE0E5"/>
  </w:style>
  <w:style w:type="paragraph" w:customStyle="1" w:styleId="90B64B76C30244CA99A9CD836E6BF418">
    <w:name w:val="90B64B76C30244CA99A9CD836E6BF418"/>
  </w:style>
  <w:style w:type="paragraph" w:customStyle="1" w:styleId="AE7CF63E60BE4755939F9BF58E59A874">
    <w:name w:val="AE7CF63E60BE4755939F9BF58E59A874"/>
  </w:style>
  <w:style w:type="paragraph" w:customStyle="1" w:styleId="C77C166085794C218EC9017DFAD79657">
    <w:name w:val="C77C166085794C218EC9017DFAD79657"/>
  </w:style>
  <w:style w:type="paragraph" w:customStyle="1" w:styleId="42EEC21F215D468FA8B8E7C70FD8AE4E">
    <w:name w:val="42EEC21F215D468FA8B8E7C70FD8AE4E"/>
  </w:style>
  <w:style w:type="paragraph" w:customStyle="1" w:styleId="CA4ADB4CEBB042EDBAEBB190623F102A">
    <w:name w:val="CA4ADB4CEBB042EDBAEBB190623F102A"/>
  </w:style>
  <w:style w:type="paragraph" w:customStyle="1" w:styleId="1709BEA820D340249BF30BDCC044FC21">
    <w:name w:val="1709BEA820D340249BF30BDCC044FC21"/>
  </w:style>
  <w:style w:type="paragraph" w:customStyle="1" w:styleId="FACB1D61B64B4D6BB9B4AEAD4A6F26E7">
    <w:name w:val="FACB1D61B64B4D6BB9B4AEAD4A6F26E7"/>
  </w:style>
  <w:style w:type="paragraph" w:customStyle="1" w:styleId="EDB44BF6226840C790D2DC7BC54B7E33">
    <w:name w:val="EDB44BF6226840C790D2DC7BC54B7E33"/>
  </w:style>
  <w:style w:type="paragraph" w:customStyle="1" w:styleId="6B11707B545A4562AD1A544FBFD6268E">
    <w:name w:val="6B11707B545A4562AD1A544FBFD6268E"/>
  </w:style>
  <w:style w:type="paragraph" w:customStyle="1" w:styleId="EED93EEDC90049D39140F40FF91B2EB2">
    <w:name w:val="EED93EEDC90049D39140F40FF91B2EB2"/>
  </w:style>
  <w:style w:type="paragraph" w:customStyle="1" w:styleId="EF98DEE960E8414FAA8AA1722A84A5CA">
    <w:name w:val="EF98DEE960E8414FAA8AA1722A84A5CA"/>
  </w:style>
  <w:style w:type="paragraph" w:customStyle="1" w:styleId="F99364C7B68140CC85D1C5A950E56037">
    <w:name w:val="F99364C7B68140CC85D1C5A950E56037"/>
  </w:style>
  <w:style w:type="paragraph" w:customStyle="1" w:styleId="31CCDDE28601420BB8CE953AA2CF29AC">
    <w:name w:val="31CCDDE28601420BB8CE953AA2CF29AC"/>
  </w:style>
  <w:style w:type="paragraph" w:customStyle="1" w:styleId="955BFC005199445B95B68F1B81057F57">
    <w:name w:val="955BFC005199445B95B68F1B81057F57"/>
  </w:style>
  <w:style w:type="paragraph" w:customStyle="1" w:styleId="32D09233F03D46B8A89944CED12CF817">
    <w:name w:val="32D09233F03D46B8A89944CED12CF817"/>
  </w:style>
  <w:style w:type="paragraph" w:customStyle="1" w:styleId="5BC3852275C64FA381E162061F5675FF">
    <w:name w:val="5BC3852275C64FA381E162061F5675FF"/>
  </w:style>
  <w:style w:type="paragraph" w:customStyle="1" w:styleId="D4C9BAF5C86749C385C8567F949E4A93">
    <w:name w:val="D4C9BAF5C86749C385C8567F949E4A93"/>
  </w:style>
  <w:style w:type="paragraph" w:customStyle="1" w:styleId="7409772CC9F4417D81B8263F8E38D740">
    <w:name w:val="7409772CC9F4417D81B8263F8E38D740"/>
  </w:style>
  <w:style w:type="paragraph" w:customStyle="1" w:styleId="1E0B957F048A48F5BB1ECC0E18ACCCF4">
    <w:name w:val="1E0B957F048A48F5BB1ECC0E18ACCCF4"/>
    <w:rsid w:val="0035323F"/>
  </w:style>
  <w:style w:type="paragraph" w:customStyle="1" w:styleId="FB973587DC0A4035967160EE7ECE13FE">
    <w:name w:val="FB973587DC0A4035967160EE7ECE13FE"/>
    <w:rsid w:val="0035323F"/>
  </w:style>
  <w:style w:type="paragraph" w:customStyle="1" w:styleId="306ECB6E4F8F4EFBAA8C168D8C0AAE2C">
    <w:name w:val="306ECB6E4F8F4EFBAA8C168D8C0AAE2C"/>
    <w:rsid w:val="0035323F"/>
  </w:style>
  <w:style w:type="paragraph" w:customStyle="1" w:styleId="76A46F14478248058A7C4AB974620B93">
    <w:name w:val="76A46F14478248058A7C4AB974620B93"/>
    <w:rsid w:val="0035323F"/>
  </w:style>
  <w:style w:type="paragraph" w:customStyle="1" w:styleId="4AA18D3D3DC64F8ABAC7F13A08C622ED">
    <w:name w:val="4AA18D3D3DC64F8ABAC7F13A08C622ED"/>
    <w:rsid w:val="0035323F"/>
  </w:style>
  <w:style w:type="paragraph" w:customStyle="1" w:styleId="17F159E2B7AA4EDF973AB548809567B3">
    <w:name w:val="17F159E2B7AA4EDF973AB548809567B3"/>
    <w:rsid w:val="0035323F"/>
  </w:style>
  <w:style w:type="paragraph" w:customStyle="1" w:styleId="A72EE2E9AEC54E4096259550577F5B82">
    <w:name w:val="A72EE2E9AEC54E4096259550577F5B82"/>
    <w:rsid w:val="0035323F"/>
  </w:style>
  <w:style w:type="paragraph" w:customStyle="1" w:styleId="030400E0FB5E4A6D9CCDAC9F456F8B2F">
    <w:name w:val="030400E0FB5E4A6D9CCDAC9F456F8B2F"/>
    <w:rsid w:val="0035323F"/>
  </w:style>
  <w:style w:type="paragraph" w:customStyle="1" w:styleId="D1186072407E4B52B0C9E3F3AD9C2440">
    <w:name w:val="D1186072407E4B52B0C9E3F3AD9C2440"/>
    <w:rsid w:val="0035323F"/>
  </w:style>
  <w:style w:type="paragraph" w:customStyle="1" w:styleId="31722749433242DE82516868D4451ABB">
    <w:name w:val="31722749433242DE82516868D4451ABB"/>
    <w:rsid w:val="0035323F"/>
  </w:style>
  <w:style w:type="paragraph" w:customStyle="1" w:styleId="FFC106B2778A4BCDA486907C68FE0BFB">
    <w:name w:val="FFC106B2778A4BCDA486907C68FE0BFB"/>
    <w:rsid w:val="0035323F"/>
  </w:style>
  <w:style w:type="paragraph" w:customStyle="1" w:styleId="FD661A007AA7449EA1D585C86F151228">
    <w:name w:val="FD661A007AA7449EA1D585C86F151228"/>
    <w:rsid w:val="0035323F"/>
  </w:style>
  <w:style w:type="paragraph" w:customStyle="1" w:styleId="C5446E0C65774C359D309E3B24D75A74">
    <w:name w:val="C5446E0C65774C359D309E3B24D75A74"/>
    <w:rsid w:val="0035323F"/>
  </w:style>
  <w:style w:type="paragraph" w:customStyle="1" w:styleId="16CD2A63E5884E479E21810DDF18A2A4">
    <w:name w:val="16CD2A63E5884E479E21810DDF18A2A4"/>
    <w:rsid w:val="0035323F"/>
  </w:style>
  <w:style w:type="paragraph" w:customStyle="1" w:styleId="ACFF998874064C7989D4E5DCB1D1D464">
    <w:name w:val="ACFF998874064C7989D4E5DCB1D1D464"/>
    <w:rsid w:val="0035323F"/>
  </w:style>
  <w:style w:type="character" w:styleId="PlaceholderText">
    <w:name w:val="Placeholder Text"/>
    <w:basedOn w:val="DefaultParagraphFont"/>
    <w:uiPriority w:val="99"/>
    <w:semiHidden/>
    <w:rsid w:val="0035323F"/>
    <w:rPr>
      <w:color w:val="808080"/>
    </w:rPr>
  </w:style>
  <w:style w:type="paragraph" w:customStyle="1" w:styleId="FB973587DC0A4035967160EE7ECE13FE1">
    <w:name w:val="FB973587DC0A4035967160EE7ECE13FE1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06ECB6E4F8F4EFBAA8C168D8C0AAE2C1">
    <w:name w:val="306ECB6E4F8F4EFBAA8C168D8C0AAE2C1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A46F14478248058A7C4AB974620B931">
    <w:name w:val="76A46F14478248058A7C4AB974620B931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A18D3D3DC64F8ABAC7F13A08C622ED1">
    <w:name w:val="4AA18D3D3DC64F8ABAC7F13A08C622ED1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17F159E2B7AA4EDF973AB548809567B31">
    <w:name w:val="17F159E2B7AA4EDF973AB548809567B31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A72EE2E9AEC54E4096259550577F5B821">
    <w:name w:val="A72EE2E9AEC54E4096259550577F5B821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30400E0FB5E4A6D9CCDAC9F456F8B2F1">
    <w:name w:val="030400E0FB5E4A6D9CCDAC9F456F8B2F1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D1186072407E4B52B0C9E3F3AD9C24401">
    <w:name w:val="D1186072407E4B52B0C9E3F3AD9C24401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1722749433242DE82516868D4451ABB1">
    <w:name w:val="31722749433242DE82516868D4451ABB1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FC106B2778A4BCDA486907C68FE0BFB1">
    <w:name w:val="FFC106B2778A4BCDA486907C68FE0BFB1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446E0C65774C359D309E3B24D75A741">
    <w:name w:val="C5446E0C65774C359D309E3B24D75A741"/>
    <w:rsid w:val="0035323F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</w:rPr>
  </w:style>
  <w:style w:type="paragraph" w:customStyle="1" w:styleId="ACFF998874064C7989D4E5DCB1D1D4641">
    <w:name w:val="ACFF998874064C7989D4E5DCB1D1D4641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B973587DC0A4035967160EE7ECE13FE2">
    <w:name w:val="FB973587DC0A4035967160EE7ECE13FE2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06ECB6E4F8F4EFBAA8C168D8C0AAE2C2">
    <w:name w:val="306ECB6E4F8F4EFBAA8C168D8C0AAE2C2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A46F14478248058A7C4AB974620B932">
    <w:name w:val="76A46F14478248058A7C4AB974620B932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A18D3D3DC64F8ABAC7F13A08C622ED2">
    <w:name w:val="4AA18D3D3DC64F8ABAC7F13A08C622ED2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17F159E2B7AA4EDF973AB548809567B32">
    <w:name w:val="17F159E2B7AA4EDF973AB548809567B32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A72EE2E9AEC54E4096259550577F5B822">
    <w:name w:val="A72EE2E9AEC54E4096259550577F5B822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30400E0FB5E4A6D9CCDAC9F456F8B2F2">
    <w:name w:val="030400E0FB5E4A6D9CCDAC9F456F8B2F2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D1186072407E4B52B0C9E3F3AD9C24402">
    <w:name w:val="D1186072407E4B52B0C9E3F3AD9C24402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1722749433242DE82516868D4451ABB2">
    <w:name w:val="31722749433242DE82516868D4451ABB2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FC106B2778A4BCDA486907C68FE0BFB2">
    <w:name w:val="FFC106B2778A4BCDA486907C68FE0BFB2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446E0C65774C359D309E3B24D75A742">
    <w:name w:val="C5446E0C65774C359D309E3B24D75A742"/>
    <w:rsid w:val="0035323F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</w:rPr>
  </w:style>
  <w:style w:type="paragraph" w:customStyle="1" w:styleId="ACFF998874064C7989D4E5DCB1D1D4642">
    <w:name w:val="ACFF998874064C7989D4E5DCB1D1D4642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B973587DC0A4035967160EE7ECE13FE3">
    <w:name w:val="FB973587DC0A4035967160EE7ECE13FE3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06ECB6E4F8F4EFBAA8C168D8C0AAE2C3">
    <w:name w:val="306ECB6E4F8F4EFBAA8C168D8C0AAE2C3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A46F14478248058A7C4AB974620B933">
    <w:name w:val="76A46F14478248058A7C4AB974620B933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A18D3D3DC64F8ABAC7F13A08C622ED3">
    <w:name w:val="4AA18D3D3DC64F8ABAC7F13A08C622ED3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17F159E2B7AA4EDF973AB548809567B33">
    <w:name w:val="17F159E2B7AA4EDF973AB548809567B33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A72EE2E9AEC54E4096259550577F5B823">
    <w:name w:val="A72EE2E9AEC54E4096259550577F5B823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30400E0FB5E4A6D9CCDAC9F456F8B2F3">
    <w:name w:val="030400E0FB5E4A6D9CCDAC9F456F8B2F3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D1186072407E4B52B0C9E3F3AD9C24403">
    <w:name w:val="D1186072407E4B52B0C9E3F3AD9C24403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1722749433242DE82516868D4451ABB3">
    <w:name w:val="31722749433242DE82516868D4451ABB3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FC106B2778A4BCDA486907C68FE0BFB3">
    <w:name w:val="FFC106B2778A4BCDA486907C68FE0BFB3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446E0C65774C359D309E3B24D75A743">
    <w:name w:val="C5446E0C65774C359D309E3B24D75A743"/>
    <w:rsid w:val="0035323F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</w:rPr>
  </w:style>
  <w:style w:type="paragraph" w:customStyle="1" w:styleId="ACFF998874064C7989D4E5DCB1D1D4643">
    <w:name w:val="ACFF998874064C7989D4E5DCB1D1D4643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B973587DC0A4035967160EE7ECE13FE4">
    <w:name w:val="FB973587DC0A4035967160EE7ECE13FE4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06ECB6E4F8F4EFBAA8C168D8C0AAE2C4">
    <w:name w:val="306ECB6E4F8F4EFBAA8C168D8C0AAE2C4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A46F14478248058A7C4AB974620B934">
    <w:name w:val="76A46F14478248058A7C4AB974620B934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A18D3D3DC64F8ABAC7F13A08C622ED4">
    <w:name w:val="4AA18D3D3DC64F8ABAC7F13A08C622ED4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17F159E2B7AA4EDF973AB548809567B34">
    <w:name w:val="17F159E2B7AA4EDF973AB548809567B34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A72EE2E9AEC54E4096259550577F5B824">
    <w:name w:val="A72EE2E9AEC54E4096259550577F5B824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30400E0FB5E4A6D9CCDAC9F456F8B2F4">
    <w:name w:val="030400E0FB5E4A6D9CCDAC9F456F8B2F4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D1186072407E4B52B0C9E3F3AD9C24404">
    <w:name w:val="D1186072407E4B52B0C9E3F3AD9C24404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1722749433242DE82516868D4451ABB4">
    <w:name w:val="31722749433242DE82516868D4451ABB4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FC106B2778A4BCDA486907C68FE0BFB4">
    <w:name w:val="FFC106B2778A4BCDA486907C68FE0BFB4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446E0C65774C359D309E3B24D75A744">
    <w:name w:val="C5446E0C65774C359D309E3B24D75A744"/>
    <w:rsid w:val="0035323F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</w:rPr>
  </w:style>
  <w:style w:type="paragraph" w:customStyle="1" w:styleId="ACFF998874064C7989D4E5DCB1D1D4644">
    <w:name w:val="ACFF998874064C7989D4E5DCB1D1D4644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B973587DC0A4035967160EE7ECE13FE5">
    <w:name w:val="FB973587DC0A4035967160EE7ECE13FE5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06ECB6E4F8F4EFBAA8C168D8C0AAE2C5">
    <w:name w:val="306ECB6E4F8F4EFBAA8C168D8C0AAE2C5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A46F14478248058A7C4AB974620B935">
    <w:name w:val="76A46F14478248058A7C4AB974620B935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A18D3D3DC64F8ABAC7F13A08C622ED5">
    <w:name w:val="4AA18D3D3DC64F8ABAC7F13A08C622ED5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17F159E2B7AA4EDF973AB548809567B35">
    <w:name w:val="17F159E2B7AA4EDF973AB548809567B35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A72EE2E9AEC54E4096259550577F5B825">
    <w:name w:val="A72EE2E9AEC54E4096259550577F5B825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30400E0FB5E4A6D9CCDAC9F456F8B2F5">
    <w:name w:val="030400E0FB5E4A6D9CCDAC9F456F8B2F5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D1186072407E4B52B0C9E3F3AD9C24405">
    <w:name w:val="D1186072407E4B52B0C9E3F3AD9C24405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1722749433242DE82516868D4451ABB5">
    <w:name w:val="31722749433242DE82516868D4451ABB5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FC106B2778A4BCDA486907C68FE0BFB5">
    <w:name w:val="FFC106B2778A4BCDA486907C68FE0BFB5"/>
    <w:rsid w:val="0035323F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446E0C65774C359D309E3B24D75A745">
    <w:name w:val="C5446E0C65774C359D309E3B24D75A745"/>
    <w:rsid w:val="0035323F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</w:rPr>
  </w:style>
  <w:style w:type="paragraph" w:customStyle="1" w:styleId="ACFF998874064C7989D4E5DCB1D1D4645">
    <w:name w:val="ACFF998874064C7989D4E5DCB1D1D4645"/>
    <w:rsid w:val="0035323F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A78FC42EB3F4C4E91EAC3EA1B0D9679">
    <w:name w:val="7A78FC42EB3F4C4E91EAC3EA1B0D9679"/>
    <w:rsid w:val="00353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2020-10-14T17:43:00Z</dcterms:created>
  <dcterms:modified xsi:type="dcterms:W3CDTF">2020-10-14T17:56:00Z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